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                          </w:t>
      </w:r>
      <w:r w:rsidRPr="00B96339">
        <w:rPr>
          <w:sz w:val="26"/>
          <w:szCs w:val="26"/>
        </w:rPr>
        <w:t xml:space="preserve">         </w:t>
      </w:r>
      <w:smartTag w:uri="urn:schemas-microsoft-com:office:smarttags" w:element="metricconverter">
        <w:smartTagPr>
          <w:attr w:name="ProductID" w:val="2020 г"/>
        </w:smartTagPr>
        <w:r w:rsidRPr="002A7637">
          <w:rPr>
            <w:color w:val="FF0000"/>
            <w:sz w:val="26"/>
            <w:szCs w:val="26"/>
          </w:rPr>
          <w:t>20</w:t>
        </w:r>
        <w:r>
          <w:rPr>
            <w:color w:val="FF0000"/>
            <w:sz w:val="26"/>
            <w:szCs w:val="26"/>
          </w:rPr>
          <w:t>20</w:t>
        </w:r>
        <w:r w:rsidRPr="002A7637">
          <w:rPr>
            <w:color w:val="FF0000"/>
            <w:sz w:val="26"/>
            <w:szCs w:val="26"/>
          </w:rPr>
          <w:t xml:space="preserve"> г</w:t>
        </w:r>
      </w:smartTag>
      <w:r w:rsidRPr="002A7637">
        <w:rPr>
          <w:color w:val="FF0000"/>
          <w:sz w:val="26"/>
          <w:szCs w:val="26"/>
        </w:rPr>
        <w:t>.</w:t>
      </w:r>
      <w:r w:rsidRPr="001D613F">
        <w:rPr>
          <w:sz w:val="26"/>
          <w:szCs w:val="26"/>
        </w:rPr>
        <w:t xml:space="preserve"> 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КазНЦ РАН) в лице заместителя директора по научной работе ФИЦ КазНЦ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Завойского – обособленному структурному подразделению ФИЦ КазНЦ РАН, </w:t>
      </w:r>
      <w:r w:rsidRPr="00311358">
        <w:rPr>
          <w:sz w:val="26"/>
          <w:szCs w:val="26"/>
        </w:rPr>
        <w:t xml:space="preserve">далее «Исполнитель» с одной стороны, и </w:t>
      </w:r>
      <w:r>
        <w:rPr>
          <w:sz w:val="26"/>
          <w:szCs w:val="26"/>
        </w:rPr>
        <w:t xml:space="preserve">гражданин РФ </w:t>
      </w:r>
      <w:r w:rsidRPr="00311358">
        <w:rPr>
          <w:color w:val="FF0000"/>
          <w:sz w:val="26"/>
          <w:szCs w:val="26"/>
        </w:rPr>
        <w:t>Ф.И.О.</w:t>
      </w:r>
      <w:r w:rsidRPr="00311358">
        <w:rPr>
          <w:sz w:val="26"/>
          <w:szCs w:val="26"/>
        </w:rPr>
        <w:t>, именуемый в дальнейшем «Заказчик»</w:t>
      </w:r>
      <w:r>
        <w:rPr>
          <w:sz w:val="26"/>
          <w:szCs w:val="26"/>
        </w:rPr>
        <w:t xml:space="preserve">, </w:t>
      </w:r>
      <w:r w:rsidRPr="00311358">
        <w:rPr>
          <w:sz w:val="26"/>
          <w:szCs w:val="26"/>
        </w:rPr>
        <w:t>именуемые по тексту Стороны, заключили настоящий договор о нижеследующем: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262859" w:rsidRDefault="007133F9" w:rsidP="00EE6F3A">
      <w:r w:rsidRPr="001D613F">
        <w:rPr>
          <w:sz w:val="26"/>
          <w:szCs w:val="26"/>
        </w:rPr>
        <w:tab/>
        <w:t xml:space="preserve">1.1. «Заказчик» поручает, а «Исполнитель» принимает на себя обязательство оказать услуги по </w:t>
      </w:r>
      <w:r>
        <w:rPr>
          <w:sz w:val="26"/>
          <w:szCs w:val="26"/>
        </w:rPr>
        <w:t xml:space="preserve">организации участия Заказчика  в </w:t>
      </w:r>
      <w:r w:rsidRPr="00EE6F3A">
        <w:rPr>
          <w:sz w:val="26"/>
          <w:szCs w:val="26"/>
        </w:rPr>
        <w:t xml:space="preserve">Международной конференции </w:t>
      </w:r>
      <w:r w:rsidRPr="00262859">
        <w:t>«</w:t>
      </w:r>
      <w:r w:rsidRPr="00262859">
        <w:rPr>
          <w:bCs/>
          <w:lang w:val="en-US"/>
        </w:rPr>
        <w:t>Modern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Development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of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Magnetic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Resonance</w:t>
      </w:r>
      <w:r w:rsidRPr="00262859">
        <w:rPr>
          <w:bCs/>
        </w:rPr>
        <w:t>-20</w:t>
      </w:r>
      <w:r>
        <w:rPr>
          <w:bCs/>
        </w:rPr>
        <w:t>20</w:t>
      </w:r>
      <w:r w:rsidRPr="00262859">
        <w:t>»</w:t>
      </w:r>
      <w:r>
        <w:t>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«Заказчика» 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>
        <w:rPr>
          <w:sz w:val="26"/>
          <w:szCs w:val="26"/>
        </w:rPr>
        <w:t>28 сентября -2 октября 2020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7133F9" w:rsidRPr="0089285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Pr="00DD0865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8</w:t>
      </w:r>
      <w:r w:rsidRPr="00DD0865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DD0865">
        <w:rPr>
          <w:sz w:val="26"/>
          <w:szCs w:val="26"/>
        </w:rPr>
        <w:t xml:space="preserve"> тысяч) рублей 00 копеек, в т.ч. НДС 20%  - </w:t>
      </w:r>
      <w:r>
        <w:rPr>
          <w:sz w:val="26"/>
          <w:szCs w:val="26"/>
        </w:rPr>
        <w:t>1333</w:t>
      </w:r>
      <w:r w:rsidRPr="00DD0865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триста тридцать три</w:t>
      </w:r>
      <w:r w:rsidRPr="00DD0865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DD0865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 w:rsidRPr="00DD0865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DD0865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DD0865">
        <w:rPr>
          <w:sz w:val="26"/>
          <w:szCs w:val="26"/>
        </w:rPr>
        <w:t xml:space="preserve"> на одного человека.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Заказчик  перечисляет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02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962"/>
        <w:gridCol w:w="4500"/>
      </w:tblGrid>
      <w:tr w:rsidR="007133F9" w:rsidRPr="001D613F" w:rsidTr="00847F01">
        <w:tc>
          <w:tcPr>
            <w:tcW w:w="4962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ФИЦ КазНЦ РАН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2935">
                <w:rPr>
                  <w:sz w:val="22"/>
                  <w:szCs w:val="22"/>
                </w:rPr>
                <w:t>420011, г</w:t>
              </w:r>
            </w:smartTag>
            <w:r w:rsidRPr="007E2935">
              <w:rPr>
                <w:sz w:val="22"/>
                <w:szCs w:val="22"/>
              </w:rPr>
              <w:t>. Казань, ул. Лобачевского, д.2/31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ФИЦ КазНЦ РАН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2935">
                <w:rPr>
                  <w:sz w:val="22"/>
                  <w:szCs w:val="22"/>
                </w:rPr>
                <w:t>420029, г</w:t>
              </w:r>
            </w:smartTag>
            <w:r w:rsidRPr="007E2935">
              <w:rPr>
                <w:sz w:val="22"/>
                <w:szCs w:val="22"/>
              </w:rPr>
              <w:t>. Казань, ул. Сибирский Тракт, д. 10/7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Р/с 40501810292052000002</w:t>
            </w:r>
          </w:p>
          <w:p w:rsidR="007133F9" w:rsidRPr="007E2935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133F9" w:rsidRDefault="007133F9" w:rsidP="00DD086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БИК 049205001</w:t>
            </w:r>
          </w:p>
          <w:p w:rsidR="007133F9" w:rsidRPr="00DF3010" w:rsidRDefault="007133F9" w:rsidP="0052154C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ФИО</w:t>
            </w:r>
          </w:p>
          <w:p w:rsidR="007133F9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Паспорт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ИНН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адрес прописки</w:t>
            </w:r>
            <w:r>
              <w:rPr>
                <w:color w:val="FF0000"/>
                <w:sz w:val="26"/>
                <w:szCs w:val="26"/>
              </w:rPr>
              <w:t>: почтовый индекс,….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359A">
              <w:rPr>
                <w:color w:val="FF0000"/>
                <w:sz w:val="26"/>
                <w:szCs w:val="26"/>
              </w:rPr>
              <w:t>адрес проживания</w:t>
            </w:r>
            <w:r>
              <w:rPr>
                <w:color w:val="FF0000"/>
                <w:sz w:val="26"/>
                <w:szCs w:val="26"/>
              </w:rPr>
              <w:t>: почтовый индекс,…..</w:t>
            </w:r>
            <w:r w:rsidRPr="0091359A">
              <w:rPr>
                <w:color w:val="FF0000"/>
                <w:sz w:val="26"/>
                <w:szCs w:val="26"/>
              </w:rPr>
              <w:t xml:space="preserve"> (если не совпадает с пропиской</w:t>
            </w:r>
            <w:r>
              <w:rPr>
                <w:color w:val="FF0000"/>
                <w:sz w:val="26"/>
                <w:szCs w:val="26"/>
              </w:rPr>
              <w:t>, если совпадает не указывать</w:t>
            </w:r>
            <w:r w:rsidRPr="0091359A">
              <w:rPr>
                <w:color w:val="FF0000"/>
                <w:sz w:val="26"/>
                <w:szCs w:val="26"/>
              </w:rPr>
              <w:t>);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 </w:t>
            </w:r>
            <w:r>
              <w:rPr>
                <w:color w:val="FF0000"/>
                <w:sz w:val="26"/>
                <w:szCs w:val="26"/>
              </w:rPr>
              <w:t>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/>
    <w:tbl>
      <w:tblPr>
        <w:tblW w:w="946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962"/>
        <w:gridCol w:w="4500"/>
      </w:tblGrid>
      <w:tr w:rsidR="007133F9" w:rsidRPr="001D613F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1D613F" w:rsidRDefault="007133F9" w:rsidP="00847F01">
            <w:pPr>
              <w:pStyle w:val="a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1D613F" w:rsidRDefault="007133F9" w:rsidP="00847F01">
            <w:pPr>
              <w:pStyle w:val="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</w:tc>
      </w:tr>
      <w:tr w:rsidR="007133F9" w:rsidRPr="001D613F" w:rsidTr="00847F01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</w:t>
            </w:r>
          </w:p>
          <w:p w:rsidR="007133F9" w:rsidRPr="001D613F" w:rsidRDefault="007133F9" w:rsidP="00847F01">
            <w:pPr>
              <w:pStyle w:val="a"/>
              <w:rPr>
                <w:sz w:val="26"/>
                <w:szCs w:val="26"/>
              </w:rPr>
            </w:pPr>
            <w:bookmarkStart w:id="0" w:name="_GoBack"/>
            <w:bookmarkEnd w:id="0"/>
            <w:r w:rsidRPr="007E2935">
              <w:rPr>
                <w:sz w:val="22"/>
                <w:szCs w:val="22"/>
              </w:rPr>
              <w:t xml:space="preserve">ФИЦ КазНЦ РАН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"/>
              <w:rPr>
                <w:sz w:val="26"/>
                <w:szCs w:val="26"/>
              </w:rPr>
            </w:pPr>
          </w:p>
        </w:tc>
      </w:tr>
      <w:tr w:rsidR="007133F9" w:rsidRPr="001D613F" w:rsidTr="00847F01">
        <w:trPr>
          <w:trHeight w:val="7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7133F9" w:rsidRPr="001D613F" w:rsidTr="00847F01">
        <w:trPr>
          <w:trHeight w:val="4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"/>
              <w:spacing w:after="240" w:line="276" w:lineRule="auto"/>
              <w:rPr>
                <w:sz w:val="26"/>
                <w:szCs w:val="26"/>
              </w:rPr>
            </w:pPr>
          </w:p>
        </w:tc>
      </w:tr>
    </w:tbl>
    <w:p w:rsidR="007133F9" w:rsidRDefault="007133F9" w:rsidP="00742722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608"/>
        <w:gridCol w:w="4962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ФИЦ КазНЦ РАН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102D8">
                <w:rPr>
                  <w:sz w:val="20"/>
                  <w:szCs w:val="22"/>
                </w:rPr>
                <w:t>420011, г</w:t>
              </w:r>
            </w:smartTag>
            <w:r w:rsidRPr="003102D8">
              <w:rPr>
                <w:sz w:val="20"/>
                <w:szCs w:val="22"/>
              </w:rPr>
              <w:t>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ФИЦ КазНЦ РАН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102D8">
                <w:rPr>
                  <w:sz w:val="20"/>
                  <w:szCs w:val="22"/>
                </w:rPr>
                <w:t>420029, г</w:t>
              </w:r>
            </w:smartTag>
            <w:r w:rsidRPr="003102D8">
              <w:rPr>
                <w:sz w:val="20"/>
                <w:szCs w:val="22"/>
              </w:rPr>
              <w:t>. Казань, ул. Сибирский Тракт, д. 10/7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Л/с 20116Н46880 в УФК по Республике Татарстан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Р/с 40501810292052000002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Отделение-НБ Республики Татарстан г. Казань</w:t>
            </w:r>
          </w:p>
          <w:p w:rsidR="007133F9" w:rsidRPr="003102D8" w:rsidRDefault="007133F9" w:rsidP="00DD0865">
            <w:pPr>
              <w:rPr>
                <w:sz w:val="20"/>
                <w:szCs w:val="22"/>
              </w:rPr>
            </w:pPr>
            <w:r w:rsidRPr="003102D8">
              <w:rPr>
                <w:sz w:val="20"/>
                <w:szCs w:val="22"/>
              </w:rPr>
              <w:t>БИК 049205001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  <w:sz w:val="22"/>
                <w:szCs w:val="22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  <w:sz w:val="22"/>
                <w:szCs w:val="22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  <w:sz w:val="22"/>
                <w:szCs w:val="22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  <w:sz w:val="22"/>
                <w:szCs w:val="22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  <w:sz w:val="22"/>
                <w:szCs w:val="22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  <w:sz w:val="22"/>
                <w:szCs w:val="22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20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>
        <w:rPr>
          <w:sz w:val="26"/>
          <w:szCs w:val="26"/>
        </w:rPr>
        <w:t>2 октября</w:t>
      </w:r>
      <w:r w:rsidRPr="00262859">
        <w:rPr>
          <w:color w:val="FF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2859">
          <w:rPr>
            <w:sz w:val="26"/>
            <w:szCs w:val="26"/>
          </w:rPr>
          <w:t>20</w:t>
        </w:r>
        <w:r>
          <w:rPr>
            <w:sz w:val="26"/>
            <w:szCs w:val="26"/>
          </w:rPr>
          <w:t>20</w:t>
        </w:r>
        <w:r w:rsidRPr="001D613F">
          <w:rPr>
            <w:sz w:val="26"/>
            <w:szCs w:val="26"/>
          </w:rPr>
          <w:t xml:space="preserve"> г</w:t>
        </w:r>
      </w:smartTag>
      <w:r w:rsidRPr="001D613F">
        <w:rPr>
          <w:sz w:val="26"/>
          <w:szCs w:val="26"/>
        </w:rPr>
        <w:t xml:space="preserve">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7133F9" w:rsidP="003102D8">
      <w:pPr>
        <w:ind w:firstLine="708"/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Мы, нижеподписавшиеся, представитель «Исполнителя» </w:t>
      </w:r>
      <w:r>
        <w:t>в лице заместителя директора</w:t>
      </w:r>
      <w:r w:rsidRPr="007E2935">
        <w:t xml:space="preserve"> </w:t>
      </w:r>
      <w:r>
        <w:t>по научной работе ФИЦ КазНЦ РАН Калачева Алексея Алексеевича, действующего на основании</w:t>
      </w:r>
      <w:r w:rsidRPr="007E2935">
        <w:t xml:space="preserve"> </w:t>
      </w:r>
      <w:r>
        <w:t xml:space="preserve">Доверенности от 09.01.2020г. № 17300-Д/1 </w:t>
      </w:r>
      <w:r w:rsidRPr="00F62D59">
        <w:rPr>
          <w:sz w:val="26"/>
          <w:szCs w:val="26"/>
        </w:rPr>
        <w:t xml:space="preserve">с одной стороны, и «Заказчик» </w:t>
      </w:r>
      <w:r w:rsidRPr="00F62D59">
        <w:rPr>
          <w:color w:val="FF0000"/>
          <w:sz w:val="26"/>
          <w:szCs w:val="26"/>
        </w:rPr>
        <w:t>ФИО</w:t>
      </w:r>
      <w:r w:rsidRPr="00F62D59">
        <w:rPr>
          <w:sz w:val="26"/>
          <w:szCs w:val="26"/>
        </w:rPr>
        <w:t>, с другой стороны, составили настоящий Акт о том, что услуга по организации участия в Международной конференции «</w:t>
      </w:r>
      <w:r w:rsidRPr="00F62D59">
        <w:rPr>
          <w:bCs/>
          <w:sz w:val="26"/>
          <w:szCs w:val="26"/>
          <w:lang w:val="en-US"/>
        </w:rPr>
        <w:t>Modern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Development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of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Magnetic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Resonance</w:t>
      </w:r>
      <w:r w:rsidRPr="00F62D59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F62D59">
        <w:rPr>
          <w:sz w:val="26"/>
          <w:szCs w:val="26"/>
        </w:rPr>
        <w:t xml:space="preserve">», место проведения: </w:t>
      </w:r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>
        <w:rPr>
          <w:sz w:val="26"/>
          <w:szCs w:val="26"/>
        </w:rPr>
        <w:t>28</w:t>
      </w:r>
      <w:r w:rsidRPr="0094666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02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7133F9" w:rsidRPr="0089285F" w:rsidRDefault="007133F9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8</w:t>
      </w:r>
      <w:r w:rsidRPr="00DD0865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DD0865">
        <w:rPr>
          <w:sz w:val="26"/>
          <w:szCs w:val="26"/>
        </w:rPr>
        <w:t xml:space="preserve"> тысяч) рублей 00 копеек, в т.ч. НДС 20%  - </w:t>
      </w:r>
      <w:r>
        <w:rPr>
          <w:sz w:val="26"/>
          <w:szCs w:val="26"/>
        </w:rPr>
        <w:t>1333</w:t>
      </w:r>
      <w:r w:rsidRPr="00DD0865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триста тридцать три</w:t>
      </w:r>
      <w:r w:rsidRPr="00DD0865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DD0865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 w:rsidRPr="00DD0865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DD0865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>
        <w:rPr>
          <w:sz w:val="26"/>
          <w:szCs w:val="26"/>
        </w:rPr>
        <w:t>8</w:t>
      </w:r>
      <w:r w:rsidRPr="00DD0865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DD0865">
        <w:rPr>
          <w:sz w:val="26"/>
          <w:szCs w:val="26"/>
        </w:rPr>
        <w:t xml:space="preserve"> тысяч)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Pr="000D2FD4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</w:tc>
      </w:tr>
      <w:tr w:rsidR="007133F9" w:rsidRPr="001D613F" w:rsidTr="003102D8">
        <w:trPr>
          <w:trHeight w:val="709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КазНЦ РАН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"/>
              <w:rPr>
                <w:sz w:val="26"/>
                <w:szCs w:val="26"/>
              </w:rPr>
            </w:pPr>
          </w:p>
        </w:tc>
      </w:tr>
      <w:tr w:rsidR="007133F9" w:rsidRPr="001D613F" w:rsidTr="003102D8">
        <w:trPr>
          <w:trHeight w:val="731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"/>
              <w:jc w:val="center"/>
            </w:pPr>
            <w:r w:rsidRPr="003102D8">
              <w:t>М.П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F9" w:rsidRDefault="007133F9">
      <w:r>
        <w:separator/>
      </w:r>
    </w:p>
  </w:endnote>
  <w:endnote w:type="continuationSeparator" w:id="0">
    <w:p w:rsidR="007133F9" w:rsidRDefault="0071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F9" w:rsidRDefault="007133F9" w:rsidP="005505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3F9" w:rsidRDefault="007133F9" w:rsidP="008152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F9" w:rsidRDefault="007133F9" w:rsidP="005505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33F9" w:rsidRDefault="007133F9" w:rsidP="008152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F9" w:rsidRDefault="007133F9">
      <w:r>
        <w:separator/>
      </w:r>
    </w:p>
  </w:footnote>
  <w:footnote w:type="continuationSeparator" w:id="0">
    <w:p w:rsidR="007133F9" w:rsidRDefault="00713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442E"/>
    <w:rsid w:val="00127C64"/>
    <w:rsid w:val="00157F28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7EC6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71A1A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F125FF"/>
    <w:rsid w:val="00F20C02"/>
    <w:rsid w:val="00F2165D"/>
    <w:rsid w:val="00F24B3D"/>
    <w:rsid w:val="00F31DC5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EF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152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73F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3FBF"/>
    <w:rPr>
      <w:sz w:val="24"/>
    </w:rPr>
  </w:style>
  <w:style w:type="paragraph" w:styleId="BalloonText">
    <w:name w:val="Balloon Text"/>
    <w:basedOn w:val="Normal"/>
    <w:link w:val="BalloonTextChar"/>
    <w:uiPriority w:val="99"/>
    <w:rsid w:val="004577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1248</Words>
  <Characters>7120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dc:description/>
  <cp:lastModifiedBy>Arthur</cp:lastModifiedBy>
  <cp:revision>5</cp:revision>
  <cp:lastPrinted>2018-07-02T08:54:00Z</cp:lastPrinted>
  <dcterms:created xsi:type="dcterms:W3CDTF">2020-08-19T08:56:00Z</dcterms:created>
  <dcterms:modified xsi:type="dcterms:W3CDTF">2020-08-20T09:10:00Z</dcterms:modified>
</cp:coreProperties>
</file>