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AB8" w:rsidRPr="00EF77E0" w:rsidRDefault="00D82477" w:rsidP="00154BAC">
      <w:pPr>
        <w:pStyle w:val="WAnnHead"/>
      </w:pPr>
      <w:r w:rsidRPr="00EF77E0">
        <w:t>Заголовок статьи в ежегодник</w:t>
      </w:r>
      <w:r w:rsidRPr="00EF77E0">
        <w:rPr>
          <w:rStyle w:val="10"/>
          <w:rFonts w:ascii="Times New Roman" w:hAnsi="Times New Roman" w:cs="Times New Roman"/>
          <w:b w:val="0"/>
          <w:sz w:val="28"/>
          <w:szCs w:val="28"/>
        </w:rPr>
        <w:t xml:space="preserve"> </w:t>
      </w:r>
      <w:r w:rsidRPr="00EF77E0">
        <w:t>(</w:t>
      </w:r>
      <w:r w:rsidR="00B63D2E">
        <w:t xml:space="preserve">стиль </w:t>
      </w:r>
      <w:r w:rsidRPr="00EF77E0">
        <w:rPr>
          <w:lang w:val="en-US"/>
        </w:rPr>
        <w:t>W</w:t>
      </w:r>
      <w:r w:rsidRPr="00EF77E0">
        <w:t>_</w:t>
      </w:r>
      <w:r w:rsidRPr="00EF77E0">
        <w:rPr>
          <w:lang w:val="en-US"/>
        </w:rPr>
        <w:t>AnnHead</w:t>
      </w:r>
      <w:r w:rsidRPr="00EF77E0">
        <w:t>)</w:t>
      </w:r>
    </w:p>
    <w:p w:rsidR="00D82477" w:rsidRPr="00B63D2E" w:rsidRDefault="00B63D2E" w:rsidP="00EF77E0">
      <w:pPr>
        <w:pStyle w:val="WAnnAuthors"/>
      </w:pPr>
      <w:r>
        <w:rPr>
          <w:rStyle w:val="a3"/>
          <w:i w:val="0"/>
          <w:lang w:val="en-US"/>
        </w:rPr>
        <w:t>A</w:t>
      </w:r>
      <w:r w:rsidRPr="00B63D2E">
        <w:rPr>
          <w:rStyle w:val="a3"/>
          <w:i w:val="0"/>
        </w:rPr>
        <w:t>.</w:t>
      </w:r>
      <w:r>
        <w:rPr>
          <w:rStyle w:val="a3"/>
          <w:i w:val="0"/>
          <w:lang w:val="en-US"/>
        </w:rPr>
        <w:t>A</w:t>
      </w:r>
      <w:r w:rsidRPr="00B63D2E">
        <w:rPr>
          <w:rStyle w:val="a3"/>
          <w:i w:val="0"/>
        </w:rPr>
        <w:t xml:space="preserve">. </w:t>
      </w:r>
      <w:r w:rsidR="00D82477" w:rsidRPr="00EF77E0">
        <w:rPr>
          <w:rStyle w:val="a3"/>
          <w:i w:val="0"/>
        </w:rPr>
        <w:t>Автор</w:t>
      </w:r>
      <w:r w:rsidRPr="00B63D2E">
        <w:rPr>
          <w:rStyle w:val="a3"/>
          <w:i w:val="0"/>
        </w:rPr>
        <w:t xml:space="preserve">1, </w:t>
      </w:r>
      <w:r>
        <w:rPr>
          <w:rStyle w:val="a3"/>
          <w:i w:val="0"/>
          <w:lang w:val="en-US"/>
        </w:rPr>
        <w:t>A</w:t>
      </w:r>
      <w:r w:rsidRPr="00B63D2E">
        <w:rPr>
          <w:rStyle w:val="a3"/>
          <w:i w:val="0"/>
        </w:rPr>
        <w:t>.</w:t>
      </w:r>
      <w:r>
        <w:rPr>
          <w:rStyle w:val="a3"/>
          <w:i w:val="0"/>
          <w:lang w:val="en-US"/>
        </w:rPr>
        <w:t>A</w:t>
      </w:r>
      <w:r w:rsidRPr="00B63D2E">
        <w:rPr>
          <w:rStyle w:val="a3"/>
          <w:i w:val="0"/>
        </w:rPr>
        <w:t xml:space="preserve">. </w:t>
      </w:r>
      <w:r w:rsidRPr="00EF77E0">
        <w:rPr>
          <w:rStyle w:val="a3"/>
          <w:i w:val="0"/>
        </w:rPr>
        <w:t>Автор</w:t>
      </w:r>
      <w:r w:rsidRPr="00B63D2E">
        <w:rPr>
          <w:rStyle w:val="a3"/>
          <w:i w:val="0"/>
        </w:rPr>
        <w:t>2</w:t>
      </w:r>
      <w:r w:rsidRPr="00B63D2E">
        <w:t xml:space="preserve"> </w:t>
      </w:r>
      <w:r w:rsidR="00D82477" w:rsidRPr="00B63D2E">
        <w:t>(</w:t>
      </w:r>
      <w:r>
        <w:t>стиль</w:t>
      </w:r>
      <w:r w:rsidRPr="00B63D2E">
        <w:t xml:space="preserve"> </w:t>
      </w:r>
      <w:r w:rsidR="00D82477" w:rsidRPr="00EF77E0">
        <w:rPr>
          <w:lang w:val="en-US"/>
        </w:rPr>
        <w:t>W</w:t>
      </w:r>
      <w:r w:rsidR="00D82477" w:rsidRPr="00B63D2E">
        <w:t>_</w:t>
      </w:r>
      <w:r w:rsidR="00D82477" w:rsidRPr="00EF77E0">
        <w:rPr>
          <w:lang w:val="en-US"/>
        </w:rPr>
        <w:t>AnnAuthors</w:t>
      </w:r>
      <w:r w:rsidR="00D82477" w:rsidRPr="00B63D2E">
        <w:t>)</w:t>
      </w:r>
    </w:p>
    <w:p w:rsidR="00D82477" w:rsidRPr="00EF77E0" w:rsidRDefault="00D82477" w:rsidP="002254B1">
      <w:pPr>
        <w:pStyle w:val="WAnnLab"/>
      </w:pPr>
      <w:r w:rsidRPr="00EF77E0">
        <w:t>Лаборатория (</w:t>
      </w:r>
      <w:r w:rsidR="00B63D2E">
        <w:t xml:space="preserve">стиль </w:t>
      </w:r>
      <w:r w:rsidRPr="00EF77E0">
        <w:rPr>
          <w:lang w:val="en-US"/>
        </w:rPr>
        <w:t>W</w:t>
      </w:r>
      <w:r w:rsidRPr="00EF77E0">
        <w:t>_</w:t>
      </w:r>
      <w:r w:rsidRPr="00EF77E0">
        <w:rPr>
          <w:lang w:val="en-US"/>
        </w:rPr>
        <w:t>AnnLab</w:t>
      </w:r>
      <w:r w:rsidRPr="00EF77E0">
        <w:t>)</w:t>
      </w:r>
    </w:p>
    <w:p w:rsidR="00D82477" w:rsidRPr="00EF77E0" w:rsidRDefault="00D82477" w:rsidP="00EF77E0">
      <w:pPr>
        <w:pStyle w:val="WAbstract"/>
      </w:pPr>
      <w:r w:rsidRPr="00EF77E0">
        <w:t xml:space="preserve">Аннотация </w:t>
      </w:r>
      <w:r w:rsidR="00B63D2E" w:rsidRPr="00EF77E0">
        <w:t xml:space="preserve">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w:t>
      </w:r>
      <w:r w:rsidRPr="00EF77E0">
        <w:t>(</w:t>
      </w:r>
      <w:r w:rsidR="00B63D2E">
        <w:t xml:space="preserve">стиль </w:t>
      </w:r>
      <w:r w:rsidRPr="00EF77E0">
        <w:rPr>
          <w:lang w:val="en-US"/>
        </w:rPr>
        <w:t>W</w:t>
      </w:r>
      <w:r w:rsidRPr="00EF77E0">
        <w:t>_</w:t>
      </w:r>
      <w:r w:rsidRPr="00EF77E0">
        <w:rPr>
          <w:lang w:val="en-US"/>
        </w:rPr>
        <w:t>A</w:t>
      </w:r>
      <w:r w:rsidR="00EF77E0">
        <w:rPr>
          <w:lang w:val="en-US"/>
        </w:rPr>
        <w:t>bstract</w:t>
      </w:r>
      <w:r w:rsidRPr="00EF77E0">
        <w:t>)</w:t>
      </w:r>
    </w:p>
    <w:p w:rsidR="00D82477" w:rsidRPr="00EF77E0" w:rsidRDefault="00B63D2E" w:rsidP="00B63D2E">
      <w:pPr>
        <w:pStyle w:val="WSubHead1"/>
        <w:spacing w:before="720"/>
      </w:pPr>
      <w:r>
        <w:t>Введение</w:t>
      </w:r>
      <w:r w:rsidR="00D82477" w:rsidRPr="00EF77E0">
        <w:t xml:space="preserve"> (</w:t>
      </w:r>
      <w:r>
        <w:t>стиль</w:t>
      </w:r>
      <w:r w:rsidR="00D82477" w:rsidRPr="00EF77E0">
        <w:rPr>
          <w:lang w:val="en-US"/>
        </w:rPr>
        <w:t>W</w:t>
      </w:r>
      <w:r w:rsidR="00D82477" w:rsidRPr="00EF77E0">
        <w:t>_</w:t>
      </w:r>
      <w:r w:rsidR="00D82477" w:rsidRPr="00EF77E0">
        <w:rPr>
          <w:lang w:val="en-US"/>
        </w:rPr>
        <w:t>Su</w:t>
      </w:r>
      <w:r w:rsidR="00EF77E0">
        <w:rPr>
          <w:lang w:val="en-US"/>
        </w:rPr>
        <w:t>b</w:t>
      </w:r>
      <w:r w:rsidR="00D82477" w:rsidRPr="00EF77E0">
        <w:rPr>
          <w:lang w:val="en-US"/>
        </w:rPr>
        <w:t>Head</w:t>
      </w:r>
      <w:r w:rsidR="00D82477" w:rsidRPr="00EF77E0">
        <w:t>1)</w:t>
      </w:r>
    </w:p>
    <w:p w:rsidR="00B63D2E" w:rsidRPr="00EF77E0" w:rsidRDefault="00B63D2E" w:rsidP="00B63D2E">
      <w:pPr>
        <w:pStyle w:val="WbodyTextfirst"/>
      </w:pPr>
      <w:r w:rsidRPr="00C74B1B">
        <w:t>Первый абзац</w:t>
      </w:r>
      <w:r w:rsidRPr="00EF77E0">
        <w:t xml:space="preserve"> </w:t>
      </w:r>
      <w:r>
        <w:t>текста</w:t>
      </w:r>
      <w:r w:rsidRPr="00B63D2E">
        <w:t>.</w:t>
      </w:r>
      <w:r>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t xml:space="preserve">стиль </w:t>
      </w:r>
      <w:r w:rsidRPr="00EF77E0">
        <w:rPr>
          <w:lang w:val="en-US"/>
        </w:rPr>
        <w:t>W</w:t>
      </w:r>
      <w:r w:rsidRPr="00EF77E0">
        <w:t>_</w:t>
      </w:r>
      <w:r w:rsidRPr="00EF77E0">
        <w:rPr>
          <w:lang w:val="en-US"/>
        </w:rPr>
        <w:t>bodytext</w:t>
      </w:r>
      <w:r>
        <w:rPr>
          <w:lang w:val="en-US"/>
        </w:rPr>
        <w:t>first</w:t>
      </w:r>
      <w:r w:rsidRPr="00EF77E0">
        <w:t>)</w:t>
      </w:r>
    </w:p>
    <w:p w:rsidR="00B63D2E" w:rsidRPr="00C74B1B" w:rsidRDefault="00B63D2E" w:rsidP="00B63D2E">
      <w:pPr>
        <w:pStyle w:val="Wbodytext"/>
        <w:ind w:firstLine="567"/>
      </w:pPr>
      <w:r>
        <w:t>А</w:t>
      </w:r>
      <w:r w:rsidRPr="00C74B1B">
        <w:t>бзац</w:t>
      </w:r>
      <w:r>
        <w:t xml:space="preserve"> текста</w:t>
      </w:r>
      <w:r w:rsidRPr="00B63D2E">
        <w:t>.</w:t>
      </w:r>
      <w:r w:rsidRPr="00EF77E0">
        <w:t xml:space="preserve"> </w:t>
      </w:r>
      <w:r>
        <w:t>А</w:t>
      </w:r>
      <w:r w:rsidRPr="00C74B1B">
        <w:t>бзац</w:t>
      </w:r>
      <w:r>
        <w:t xml:space="preserve"> текста</w:t>
      </w:r>
      <w:r w:rsidRPr="00B63D2E">
        <w:t>.</w:t>
      </w:r>
      <w:r w:rsidRPr="00C74B1B">
        <w:t xml:space="preserve"> </w:t>
      </w:r>
      <w:r>
        <w:t>А</w:t>
      </w:r>
      <w:r w:rsidRPr="00C74B1B">
        <w:t>бзац</w:t>
      </w:r>
      <w:r>
        <w:t xml:space="preserve"> текста</w:t>
      </w:r>
      <w:r w:rsidRPr="00B63D2E">
        <w:t>.</w:t>
      </w:r>
      <w:r w:rsidRPr="00C74B1B">
        <w:t xml:space="preserve"> </w:t>
      </w:r>
      <w:r>
        <w:t>А</w:t>
      </w:r>
      <w:r w:rsidRPr="00C74B1B">
        <w:t>бзац</w:t>
      </w:r>
      <w:r>
        <w:t xml:space="preserve"> текста</w:t>
      </w:r>
      <w:r w:rsidRPr="00B63D2E">
        <w:t>.</w:t>
      </w:r>
      <w:r w:rsidRPr="00C74B1B">
        <w:t xml:space="preserve"> </w:t>
      </w:r>
      <w:r>
        <w:t>А</w:t>
      </w:r>
      <w:r w:rsidRPr="00C74B1B">
        <w:t>бзац</w:t>
      </w:r>
      <w:r>
        <w:t xml:space="preserve"> текста</w:t>
      </w:r>
      <w:r w:rsidRPr="00B63D2E">
        <w:t>.</w:t>
      </w:r>
      <w:r w:rsidRPr="00C74B1B">
        <w:t xml:space="preserve"> </w:t>
      </w:r>
      <w:r>
        <w:t>А</w:t>
      </w:r>
      <w:r w:rsidRPr="00C74B1B">
        <w:t>бзац</w:t>
      </w:r>
      <w:r>
        <w:t xml:space="preserve"> текста</w:t>
      </w:r>
      <w:r w:rsidRPr="00B63D2E">
        <w:t>.</w:t>
      </w:r>
      <w:r w:rsidRPr="00C74B1B">
        <w:t xml:space="preserve"> </w:t>
      </w:r>
      <w:r>
        <w:t>А</w:t>
      </w:r>
      <w:r w:rsidRPr="00C74B1B">
        <w:t>бзац</w:t>
      </w:r>
      <w:r>
        <w:t xml:space="preserve"> текста</w:t>
      </w:r>
      <w:r w:rsidRPr="00B63D2E">
        <w:t>.</w:t>
      </w:r>
      <w:r w:rsidRPr="00C74B1B">
        <w:t xml:space="preserve"> </w:t>
      </w:r>
      <w:r>
        <w:t>А</w:t>
      </w:r>
      <w:r w:rsidRPr="00C74B1B">
        <w:t>бзац</w:t>
      </w:r>
      <w:r>
        <w:t xml:space="preserve"> текста</w:t>
      </w:r>
      <w:r w:rsidRPr="00B63D2E">
        <w:t>.</w:t>
      </w:r>
      <w:r w:rsidRPr="00C74B1B">
        <w:t xml:space="preserve"> </w:t>
      </w:r>
      <w:r>
        <w:t>А</w:t>
      </w:r>
      <w:r w:rsidRPr="00C74B1B">
        <w:t>бзац</w:t>
      </w:r>
      <w:r>
        <w:t xml:space="preserve"> текста</w:t>
      </w:r>
      <w:r w:rsidRPr="00B63D2E">
        <w:t>.</w:t>
      </w:r>
      <w:r w:rsidRPr="00C74B1B">
        <w:t xml:space="preserve"> </w:t>
      </w:r>
      <w:r>
        <w:t>А</w:t>
      </w:r>
      <w:r w:rsidRPr="00C74B1B">
        <w:t>бзац</w:t>
      </w:r>
      <w:r>
        <w:t xml:space="preserve"> текста</w:t>
      </w:r>
      <w:r w:rsidRPr="00B63D2E">
        <w:t>.</w:t>
      </w:r>
      <w:r w:rsidRPr="00C74B1B">
        <w:t xml:space="preserve"> </w:t>
      </w:r>
      <w:r>
        <w:t>А</w:t>
      </w:r>
      <w:r w:rsidRPr="00C74B1B">
        <w:t>бзац</w:t>
      </w:r>
      <w:r>
        <w:t xml:space="preserve"> текста</w:t>
      </w:r>
      <w:r w:rsidRPr="00B63D2E">
        <w:t>.</w:t>
      </w:r>
      <w:r w:rsidRPr="00C74B1B">
        <w:t xml:space="preserve"> </w:t>
      </w:r>
      <w:r>
        <w:t>А</w:t>
      </w:r>
      <w:r w:rsidRPr="00C74B1B">
        <w:t>бзац</w:t>
      </w:r>
      <w:r>
        <w:t xml:space="preserve"> текста</w:t>
      </w:r>
      <w:r w:rsidRPr="00B63D2E">
        <w:t>.</w:t>
      </w:r>
      <w:r w:rsidRPr="00C74B1B">
        <w:t xml:space="preserve"> </w:t>
      </w:r>
      <w:r>
        <w:t>А</w:t>
      </w:r>
      <w:r w:rsidRPr="00C74B1B">
        <w:t>бзац</w:t>
      </w:r>
      <w:r>
        <w:t xml:space="preserve"> текста</w:t>
      </w:r>
      <w:r w:rsidRPr="00B63D2E">
        <w:t>.</w:t>
      </w:r>
      <w:r w:rsidRPr="00C74B1B">
        <w:t xml:space="preserve"> </w:t>
      </w:r>
      <w:r>
        <w:t>А</w:t>
      </w:r>
      <w:r w:rsidRPr="00C74B1B">
        <w:t>бзац</w:t>
      </w:r>
      <w:r>
        <w:t xml:space="preserve"> текста</w:t>
      </w:r>
      <w:r w:rsidRPr="00B63D2E">
        <w:t>.</w:t>
      </w:r>
      <w:r w:rsidRPr="00C74B1B">
        <w:t xml:space="preserve"> </w:t>
      </w:r>
      <w:r>
        <w:t>А</w:t>
      </w:r>
      <w:r w:rsidRPr="00C74B1B">
        <w:t>бзац</w:t>
      </w:r>
      <w:r>
        <w:t xml:space="preserve"> текста</w:t>
      </w:r>
      <w:r w:rsidRPr="00B63D2E">
        <w:t>.</w:t>
      </w:r>
      <w:r w:rsidRPr="00C74B1B">
        <w:t xml:space="preserve"> </w:t>
      </w:r>
      <w:r>
        <w:t>А</w:t>
      </w:r>
      <w:r w:rsidRPr="00C74B1B">
        <w:t>бзац</w:t>
      </w:r>
      <w:r>
        <w:t xml:space="preserve"> текста</w:t>
      </w:r>
      <w:r w:rsidRPr="00B63D2E">
        <w:t>.</w:t>
      </w:r>
      <w:r w:rsidRPr="00C74B1B">
        <w:t xml:space="preserve"> </w:t>
      </w:r>
      <w:r>
        <w:t>А</w:t>
      </w:r>
      <w:r w:rsidRPr="00C74B1B">
        <w:t>бзац</w:t>
      </w:r>
      <w:r>
        <w:t xml:space="preserve"> текста</w:t>
      </w:r>
      <w:r w:rsidRPr="00B63D2E">
        <w:t>.</w:t>
      </w:r>
      <w:r w:rsidRPr="00C74B1B">
        <w:t xml:space="preserve"> </w:t>
      </w:r>
      <w:r>
        <w:t>А</w:t>
      </w:r>
      <w:r w:rsidRPr="00C74B1B">
        <w:t>бзац</w:t>
      </w:r>
      <w:r>
        <w:t xml:space="preserve"> текста</w:t>
      </w:r>
      <w:r w:rsidRPr="00B63D2E">
        <w:t>.</w:t>
      </w:r>
      <w:r w:rsidRPr="00C74B1B">
        <w:t xml:space="preserve"> </w:t>
      </w:r>
      <w:r>
        <w:t>А</w:t>
      </w:r>
      <w:r w:rsidRPr="00C74B1B">
        <w:t>бзац</w:t>
      </w:r>
      <w:r>
        <w:t xml:space="preserve"> текста</w:t>
      </w:r>
      <w:r w:rsidRPr="00B63D2E">
        <w:t>.</w:t>
      </w:r>
      <w:r w:rsidRPr="00C74B1B">
        <w:t xml:space="preserve"> </w:t>
      </w:r>
      <w:r>
        <w:t>А</w:t>
      </w:r>
      <w:r w:rsidRPr="00C74B1B">
        <w:t>бзац</w:t>
      </w:r>
      <w:r>
        <w:t xml:space="preserve"> текста</w:t>
      </w:r>
      <w:r w:rsidRPr="00B63D2E">
        <w:t>.</w:t>
      </w:r>
      <w:r w:rsidRPr="00C74B1B">
        <w:t xml:space="preserve"> </w:t>
      </w:r>
      <w:r>
        <w:t>А</w:t>
      </w:r>
      <w:r w:rsidRPr="00C74B1B">
        <w:t>бзац</w:t>
      </w:r>
      <w:r>
        <w:t xml:space="preserve"> текста</w:t>
      </w:r>
      <w:r w:rsidRPr="00B63D2E">
        <w:t>.</w:t>
      </w:r>
      <w:r w:rsidRPr="00C74B1B">
        <w:t xml:space="preserve"> </w:t>
      </w:r>
      <w:r>
        <w:t>А</w:t>
      </w:r>
      <w:r w:rsidRPr="00C74B1B">
        <w:t>бзац</w:t>
      </w:r>
      <w:r>
        <w:t xml:space="preserve"> текста</w:t>
      </w:r>
      <w:r w:rsidRPr="00B63D2E">
        <w:t>.</w:t>
      </w:r>
      <w:r w:rsidRPr="00C74B1B">
        <w:t xml:space="preserve"> </w:t>
      </w:r>
      <w:r>
        <w:t>А</w:t>
      </w:r>
      <w:r w:rsidRPr="00C74B1B">
        <w:t>бзац</w:t>
      </w:r>
      <w:r>
        <w:t xml:space="preserve"> текста</w:t>
      </w:r>
      <w:r w:rsidRPr="00B63D2E">
        <w:t>.</w:t>
      </w:r>
      <w:r w:rsidRPr="00C74B1B">
        <w:t xml:space="preserve"> </w:t>
      </w:r>
      <w:r>
        <w:t>А</w:t>
      </w:r>
      <w:r w:rsidRPr="00C74B1B">
        <w:t>бзац</w:t>
      </w:r>
      <w:r>
        <w:t xml:space="preserve"> текста</w:t>
      </w:r>
      <w:r w:rsidRPr="00B63D2E">
        <w:t>.</w:t>
      </w:r>
      <w:r w:rsidRPr="00C74B1B">
        <w:t xml:space="preserve"> </w:t>
      </w:r>
      <w:r>
        <w:t>А</w:t>
      </w:r>
      <w:r w:rsidRPr="00C74B1B">
        <w:t>бзац</w:t>
      </w:r>
      <w:r>
        <w:t xml:space="preserve"> текста</w:t>
      </w:r>
      <w:r w:rsidRPr="00B63D2E">
        <w:t>.</w:t>
      </w:r>
      <w:r w:rsidRPr="00C74B1B">
        <w:t xml:space="preserve"> (</w:t>
      </w:r>
      <w:r>
        <w:t xml:space="preserve">стиль </w:t>
      </w:r>
      <w:r w:rsidRPr="00EF77E0">
        <w:rPr>
          <w:lang w:val="en-US"/>
        </w:rPr>
        <w:t>W</w:t>
      </w:r>
      <w:r w:rsidRPr="00C74B1B">
        <w:t>_</w:t>
      </w:r>
      <w:r w:rsidRPr="00EF77E0">
        <w:rPr>
          <w:lang w:val="en-US"/>
        </w:rPr>
        <w:t>bodytext</w:t>
      </w:r>
      <w:r w:rsidRPr="00C74B1B">
        <w:t>)</w:t>
      </w:r>
    </w:p>
    <w:p w:rsidR="00625DD5" w:rsidRPr="00EF77E0" w:rsidRDefault="00625DD5" w:rsidP="00625DD5">
      <w:pPr>
        <w:pStyle w:val="WSubHead1"/>
        <w:spacing w:before="720"/>
      </w:pPr>
      <w:r>
        <w:t>Теория</w:t>
      </w:r>
      <w:r w:rsidRPr="00EF77E0">
        <w:t xml:space="preserve"> (</w:t>
      </w:r>
      <w:r>
        <w:t>стиль</w:t>
      </w:r>
      <w:r w:rsidRPr="00EF77E0">
        <w:rPr>
          <w:lang w:val="en-US"/>
        </w:rPr>
        <w:t>W</w:t>
      </w:r>
      <w:r w:rsidRPr="00EF77E0">
        <w:t>_</w:t>
      </w:r>
      <w:r w:rsidRPr="00EF77E0">
        <w:rPr>
          <w:lang w:val="en-US"/>
        </w:rPr>
        <w:t>Su</w:t>
      </w:r>
      <w:r>
        <w:rPr>
          <w:lang w:val="en-US"/>
        </w:rPr>
        <w:t>b</w:t>
      </w:r>
      <w:r w:rsidRPr="00EF77E0">
        <w:rPr>
          <w:lang w:val="en-US"/>
        </w:rPr>
        <w:t>Head</w:t>
      </w:r>
      <w:r w:rsidRPr="00EF77E0">
        <w:t>1)</w:t>
      </w:r>
    </w:p>
    <w:p w:rsidR="00D82477" w:rsidRDefault="00625DD5" w:rsidP="00EF77E0">
      <w:pPr>
        <w:pStyle w:val="WSubHead2"/>
      </w:pPr>
      <w:r>
        <w:t>Теория1</w:t>
      </w:r>
      <w:r w:rsidR="00D82477" w:rsidRPr="00EF77E0">
        <w:t xml:space="preserve"> (</w:t>
      </w:r>
      <w:r w:rsidR="00B63D2E">
        <w:t xml:space="preserve">стиль </w:t>
      </w:r>
      <w:r w:rsidR="00D82477" w:rsidRPr="00EF77E0">
        <w:rPr>
          <w:lang w:val="en-US"/>
        </w:rPr>
        <w:t>W</w:t>
      </w:r>
      <w:r w:rsidR="00D82477" w:rsidRPr="00EF77E0">
        <w:t>_</w:t>
      </w:r>
      <w:r w:rsidR="00D82477" w:rsidRPr="00EF77E0">
        <w:rPr>
          <w:lang w:val="en-US"/>
        </w:rPr>
        <w:t>Su</w:t>
      </w:r>
      <w:r w:rsidR="00EF77E0">
        <w:rPr>
          <w:lang w:val="en-US"/>
        </w:rPr>
        <w:t>b</w:t>
      </w:r>
      <w:r w:rsidR="00D82477" w:rsidRPr="00EF77E0">
        <w:rPr>
          <w:lang w:val="en-US"/>
        </w:rPr>
        <w:t>Head</w:t>
      </w:r>
      <w:r w:rsidR="00D82477" w:rsidRPr="00EF77E0">
        <w:t>2)</w:t>
      </w:r>
    </w:p>
    <w:p w:rsidR="00625DD5" w:rsidRPr="00EF77E0" w:rsidRDefault="00625DD5" w:rsidP="00625DD5">
      <w:pPr>
        <w:pStyle w:val="WbodyTextfirst"/>
      </w:pPr>
      <w:r w:rsidRPr="00C74B1B">
        <w:t>Первый абзац</w:t>
      </w:r>
      <w:r w:rsidRPr="00EF77E0">
        <w:t xml:space="preserve"> </w:t>
      </w:r>
      <w:r>
        <w:t>текста</w:t>
      </w:r>
      <w:r w:rsidRPr="00B63D2E">
        <w:t>.</w:t>
      </w:r>
      <w:r>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t xml:space="preserve">стиль </w:t>
      </w:r>
      <w:r w:rsidRPr="00EF77E0">
        <w:rPr>
          <w:lang w:val="en-US"/>
        </w:rPr>
        <w:t>W</w:t>
      </w:r>
      <w:r w:rsidRPr="00EF77E0">
        <w:t>_</w:t>
      </w:r>
      <w:r w:rsidRPr="00EF77E0">
        <w:rPr>
          <w:lang w:val="en-US"/>
        </w:rPr>
        <w:t>bodytext</w:t>
      </w:r>
      <w:r>
        <w:rPr>
          <w:lang w:val="en-US"/>
        </w:rPr>
        <w:t>first</w:t>
      </w:r>
      <w:r w:rsidRPr="00EF77E0">
        <w:t>)</w:t>
      </w:r>
    </w:p>
    <w:p w:rsidR="00625DD5" w:rsidRPr="00C74B1B" w:rsidRDefault="00625DD5" w:rsidP="00625DD5">
      <w:pPr>
        <w:pStyle w:val="Wbodytext"/>
        <w:ind w:firstLine="567"/>
      </w:pPr>
      <w:r>
        <w:t>А</w:t>
      </w:r>
      <w:r w:rsidRPr="00C74B1B">
        <w:t>бзац</w:t>
      </w:r>
      <w:r>
        <w:t xml:space="preserve"> текста</w:t>
      </w:r>
      <w:r w:rsidRPr="00B63D2E">
        <w:t>.</w:t>
      </w:r>
      <w:r w:rsidRPr="00EF77E0">
        <w:t xml:space="preserve"> </w:t>
      </w:r>
      <w:r>
        <w:t>А</w:t>
      </w:r>
      <w:r w:rsidRPr="00C74B1B">
        <w:t>бзац</w:t>
      </w:r>
      <w:r>
        <w:t xml:space="preserve"> текста</w:t>
      </w:r>
      <w:r w:rsidRPr="00B63D2E">
        <w:t>.</w:t>
      </w:r>
      <w:r w:rsidRPr="00C74B1B">
        <w:t xml:space="preserve"> </w:t>
      </w:r>
      <w:r>
        <w:t>А</w:t>
      </w:r>
      <w:r w:rsidRPr="00C74B1B">
        <w:t>бзац</w:t>
      </w:r>
      <w:r>
        <w:t xml:space="preserve"> текста</w:t>
      </w:r>
      <w:r w:rsidRPr="00B63D2E">
        <w:t>.</w:t>
      </w:r>
      <w:r w:rsidRPr="00C74B1B">
        <w:t xml:space="preserve"> </w:t>
      </w:r>
      <w:r>
        <w:t>А</w:t>
      </w:r>
      <w:r w:rsidRPr="00C74B1B">
        <w:t>бзац</w:t>
      </w:r>
      <w:r>
        <w:t xml:space="preserve"> текста</w:t>
      </w:r>
      <w:r w:rsidRPr="00B63D2E">
        <w:t>.</w:t>
      </w:r>
      <w:r w:rsidRPr="00C74B1B">
        <w:t xml:space="preserve"> </w:t>
      </w:r>
      <w:r>
        <w:t>А</w:t>
      </w:r>
      <w:r w:rsidRPr="00C74B1B">
        <w:t>бзац</w:t>
      </w:r>
      <w:r>
        <w:t xml:space="preserve"> текста</w:t>
      </w:r>
      <w:r w:rsidRPr="00B63D2E">
        <w:t>.</w:t>
      </w:r>
      <w:r w:rsidRPr="00C74B1B">
        <w:t xml:space="preserve"> </w:t>
      </w:r>
      <w:r>
        <w:t>А</w:t>
      </w:r>
      <w:r w:rsidRPr="00C74B1B">
        <w:t>бзац</w:t>
      </w:r>
      <w:r>
        <w:t xml:space="preserve"> текста</w:t>
      </w:r>
      <w:r w:rsidRPr="00B63D2E">
        <w:t>.</w:t>
      </w:r>
      <w:r w:rsidRPr="00C74B1B">
        <w:t xml:space="preserve"> </w:t>
      </w:r>
      <w:r>
        <w:t>А</w:t>
      </w:r>
      <w:r w:rsidRPr="00C74B1B">
        <w:t>бзац</w:t>
      </w:r>
      <w:r>
        <w:t xml:space="preserve"> текста</w:t>
      </w:r>
      <w:r w:rsidRPr="00B63D2E">
        <w:t>.</w:t>
      </w:r>
      <w:r w:rsidRPr="00C74B1B">
        <w:t xml:space="preserve"> </w:t>
      </w:r>
      <w:r>
        <w:t>А</w:t>
      </w:r>
      <w:r w:rsidRPr="00C74B1B">
        <w:t>бзац</w:t>
      </w:r>
      <w:r>
        <w:t xml:space="preserve"> текста</w:t>
      </w:r>
      <w:r w:rsidRPr="00B63D2E">
        <w:t>.</w:t>
      </w:r>
      <w:r w:rsidRPr="00C74B1B">
        <w:t xml:space="preserve"> </w:t>
      </w:r>
      <w:r>
        <w:t>А</w:t>
      </w:r>
      <w:r w:rsidRPr="00C74B1B">
        <w:t>бзац</w:t>
      </w:r>
      <w:r>
        <w:t xml:space="preserve"> текста</w:t>
      </w:r>
      <w:r w:rsidRPr="00B63D2E">
        <w:t>.</w:t>
      </w:r>
      <w:r w:rsidRPr="00C74B1B">
        <w:t xml:space="preserve"> </w:t>
      </w:r>
      <w:r>
        <w:t>А</w:t>
      </w:r>
      <w:r w:rsidRPr="00C74B1B">
        <w:t>бзац</w:t>
      </w:r>
      <w:r>
        <w:t xml:space="preserve"> текста</w:t>
      </w:r>
      <w:r w:rsidRPr="00B63D2E">
        <w:t>.</w:t>
      </w:r>
      <w:r w:rsidRPr="00C74B1B">
        <w:t xml:space="preserve"> </w:t>
      </w:r>
      <w:r>
        <w:t>А</w:t>
      </w:r>
      <w:r w:rsidRPr="00C74B1B">
        <w:t>бзац</w:t>
      </w:r>
      <w:r>
        <w:t xml:space="preserve"> текста</w:t>
      </w:r>
      <w:r w:rsidRPr="00B63D2E">
        <w:t>.</w:t>
      </w:r>
      <w:r w:rsidRPr="00C74B1B">
        <w:t xml:space="preserve"> </w:t>
      </w:r>
      <w:r>
        <w:t>А</w:t>
      </w:r>
      <w:r w:rsidRPr="00C74B1B">
        <w:t>бзац</w:t>
      </w:r>
      <w:r>
        <w:t xml:space="preserve"> текста</w:t>
      </w:r>
      <w:r w:rsidRPr="00B63D2E">
        <w:t>.</w:t>
      </w:r>
      <w:r w:rsidRPr="00C74B1B">
        <w:t xml:space="preserve"> </w:t>
      </w:r>
      <w:r>
        <w:t>А</w:t>
      </w:r>
      <w:r w:rsidRPr="00C74B1B">
        <w:t>бзац</w:t>
      </w:r>
      <w:r>
        <w:t xml:space="preserve"> текста</w:t>
      </w:r>
      <w:r w:rsidRPr="00B63D2E">
        <w:t>.</w:t>
      </w:r>
      <w:r w:rsidRPr="00C74B1B">
        <w:t xml:space="preserve"> </w:t>
      </w:r>
      <w:r>
        <w:t>А</w:t>
      </w:r>
      <w:r w:rsidRPr="00C74B1B">
        <w:t>бзац</w:t>
      </w:r>
      <w:r>
        <w:t xml:space="preserve"> текста</w:t>
      </w:r>
      <w:r w:rsidRPr="00B63D2E">
        <w:t>.</w:t>
      </w:r>
      <w:r w:rsidRPr="00C74B1B">
        <w:t xml:space="preserve"> </w:t>
      </w:r>
      <w:r>
        <w:t>А</w:t>
      </w:r>
      <w:r w:rsidRPr="00C74B1B">
        <w:t>бзац</w:t>
      </w:r>
      <w:r>
        <w:t xml:space="preserve"> текста</w:t>
      </w:r>
      <w:r w:rsidRPr="00B63D2E">
        <w:t>.</w:t>
      </w:r>
      <w:r w:rsidRPr="00C74B1B">
        <w:t xml:space="preserve"> </w:t>
      </w:r>
      <w:r>
        <w:t>А</w:t>
      </w:r>
      <w:r w:rsidRPr="00C74B1B">
        <w:t>бзац</w:t>
      </w:r>
      <w:r>
        <w:t xml:space="preserve"> текста</w:t>
      </w:r>
      <w:r w:rsidRPr="00B63D2E">
        <w:t>.</w:t>
      </w:r>
      <w:r w:rsidRPr="00C74B1B">
        <w:t xml:space="preserve"> </w:t>
      </w:r>
      <w:r>
        <w:t>А</w:t>
      </w:r>
      <w:r w:rsidRPr="00C74B1B">
        <w:t>бзац</w:t>
      </w:r>
      <w:r>
        <w:t xml:space="preserve"> текста</w:t>
      </w:r>
      <w:r w:rsidRPr="00B63D2E">
        <w:t>.</w:t>
      </w:r>
      <w:r w:rsidRPr="00C74B1B">
        <w:t xml:space="preserve"> </w:t>
      </w:r>
      <w:r>
        <w:t>А</w:t>
      </w:r>
      <w:r w:rsidRPr="00C74B1B">
        <w:t>бзац</w:t>
      </w:r>
      <w:r>
        <w:t xml:space="preserve"> текста</w:t>
      </w:r>
      <w:r w:rsidRPr="00B63D2E">
        <w:t>.</w:t>
      </w:r>
      <w:r w:rsidRPr="00C74B1B">
        <w:t xml:space="preserve"> </w:t>
      </w:r>
      <w:r>
        <w:t>А</w:t>
      </w:r>
      <w:r w:rsidRPr="00C74B1B">
        <w:t>бзац</w:t>
      </w:r>
      <w:r>
        <w:t xml:space="preserve"> текста</w:t>
      </w:r>
      <w:r w:rsidRPr="00B63D2E">
        <w:t>.</w:t>
      </w:r>
      <w:r w:rsidRPr="00C74B1B">
        <w:t xml:space="preserve"> </w:t>
      </w:r>
      <w:r>
        <w:t>А</w:t>
      </w:r>
      <w:r w:rsidRPr="00C74B1B">
        <w:t>бзац</w:t>
      </w:r>
      <w:r>
        <w:t xml:space="preserve"> текста</w:t>
      </w:r>
      <w:r w:rsidRPr="00B63D2E">
        <w:t>.</w:t>
      </w:r>
      <w:r w:rsidRPr="00C74B1B">
        <w:t xml:space="preserve"> </w:t>
      </w:r>
      <w:r>
        <w:t>А</w:t>
      </w:r>
      <w:r w:rsidRPr="00C74B1B">
        <w:t>бзац</w:t>
      </w:r>
      <w:r>
        <w:t xml:space="preserve"> текста</w:t>
      </w:r>
      <w:r w:rsidRPr="00B63D2E">
        <w:t>.</w:t>
      </w:r>
      <w:r w:rsidRPr="00C74B1B">
        <w:t xml:space="preserve"> </w:t>
      </w:r>
      <w:r>
        <w:t>А</w:t>
      </w:r>
      <w:r w:rsidRPr="00C74B1B">
        <w:t>бзац</w:t>
      </w:r>
      <w:r>
        <w:t xml:space="preserve"> текста</w:t>
      </w:r>
      <w:r w:rsidRPr="00B63D2E">
        <w:t>.</w:t>
      </w:r>
      <w:r w:rsidRPr="00C74B1B">
        <w:t xml:space="preserve"> </w:t>
      </w:r>
      <w:r>
        <w:t>А</w:t>
      </w:r>
      <w:r w:rsidRPr="00C74B1B">
        <w:t>бзац</w:t>
      </w:r>
      <w:r>
        <w:t xml:space="preserve"> текста</w:t>
      </w:r>
      <w:r w:rsidRPr="00B63D2E">
        <w:t>.</w:t>
      </w:r>
      <w:r w:rsidRPr="00C74B1B">
        <w:t xml:space="preserve"> </w:t>
      </w:r>
      <w:r>
        <w:t>А</w:t>
      </w:r>
      <w:r w:rsidRPr="00C74B1B">
        <w:t>бзац</w:t>
      </w:r>
      <w:r>
        <w:t xml:space="preserve"> текста</w:t>
      </w:r>
      <w:r w:rsidRPr="00B63D2E">
        <w:t>.</w:t>
      </w:r>
      <w:r w:rsidRPr="00C74B1B">
        <w:t xml:space="preserve"> </w:t>
      </w:r>
      <w:r>
        <w:t>А</w:t>
      </w:r>
      <w:r w:rsidRPr="00C74B1B">
        <w:t>бзац</w:t>
      </w:r>
      <w:r>
        <w:t xml:space="preserve"> текста</w:t>
      </w:r>
      <w:r w:rsidRPr="00B63D2E">
        <w:t>.</w:t>
      </w:r>
      <w:r w:rsidRPr="00C74B1B">
        <w:t xml:space="preserve"> (</w:t>
      </w:r>
      <w:r>
        <w:t xml:space="preserve">стиль </w:t>
      </w:r>
      <w:r w:rsidRPr="00EF77E0">
        <w:rPr>
          <w:lang w:val="en-US"/>
        </w:rPr>
        <w:t>W</w:t>
      </w:r>
      <w:r w:rsidRPr="00C74B1B">
        <w:t>_</w:t>
      </w:r>
      <w:r w:rsidRPr="00EF77E0">
        <w:rPr>
          <w:lang w:val="en-US"/>
        </w:rPr>
        <w:t>bodytext</w:t>
      </w:r>
      <w:r w:rsidRPr="00C74B1B">
        <w:t>)</w:t>
      </w:r>
    </w:p>
    <w:p w:rsidR="00625DD5" w:rsidRDefault="00625DD5" w:rsidP="00F15E60">
      <w:pPr>
        <w:pStyle w:val="WSubHead2"/>
        <w:spacing w:before="240"/>
      </w:pPr>
      <w:r>
        <w:t>Теория2</w:t>
      </w:r>
      <w:r w:rsidRPr="00EF77E0">
        <w:t xml:space="preserve"> (</w:t>
      </w:r>
      <w:r>
        <w:t xml:space="preserve">стиль </w:t>
      </w:r>
      <w:r w:rsidRPr="00EF77E0">
        <w:rPr>
          <w:lang w:val="en-US"/>
        </w:rPr>
        <w:t>W</w:t>
      </w:r>
      <w:r w:rsidRPr="00EF77E0">
        <w:t>_</w:t>
      </w:r>
      <w:r w:rsidRPr="00EF77E0">
        <w:rPr>
          <w:lang w:val="en-US"/>
        </w:rPr>
        <w:t>Su</w:t>
      </w:r>
      <w:r>
        <w:rPr>
          <w:lang w:val="en-US"/>
        </w:rPr>
        <w:t>b</w:t>
      </w:r>
      <w:r w:rsidRPr="00EF77E0">
        <w:rPr>
          <w:lang w:val="en-US"/>
        </w:rPr>
        <w:t>Head</w:t>
      </w:r>
      <w:r w:rsidRPr="00EF77E0">
        <w:t>2)</w:t>
      </w:r>
    </w:p>
    <w:p w:rsidR="00D82477" w:rsidRDefault="00625DD5" w:rsidP="00EF77E0">
      <w:pPr>
        <w:pStyle w:val="WSubHead3"/>
      </w:pPr>
      <w:r>
        <w:t>Пример1</w:t>
      </w:r>
      <w:r w:rsidR="00EE6193" w:rsidRPr="00EF77E0">
        <w:t xml:space="preserve"> (</w:t>
      </w:r>
      <w:r w:rsidR="00B63D2E">
        <w:t xml:space="preserve">стиль </w:t>
      </w:r>
      <w:r w:rsidR="00EE6193" w:rsidRPr="00EF77E0">
        <w:rPr>
          <w:lang w:val="en-US"/>
        </w:rPr>
        <w:t>W</w:t>
      </w:r>
      <w:r w:rsidR="00EE6193" w:rsidRPr="00EF77E0">
        <w:t>_</w:t>
      </w:r>
      <w:r w:rsidR="00EE6193" w:rsidRPr="00EF77E0">
        <w:rPr>
          <w:lang w:val="en-US"/>
        </w:rPr>
        <w:t>SunHead</w:t>
      </w:r>
      <w:r w:rsidR="00EE6193" w:rsidRPr="00EF77E0">
        <w:t>3)</w:t>
      </w:r>
    </w:p>
    <w:p w:rsidR="00625DD5" w:rsidRPr="00EF77E0" w:rsidRDefault="00625DD5" w:rsidP="00625DD5">
      <w:pPr>
        <w:pStyle w:val="WbodyTextfirst"/>
      </w:pPr>
      <w:r w:rsidRPr="00C74B1B">
        <w:t>Первый абзац</w:t>
      </w:r>
      <w:r w:rsidRPr="00EF77E0">
        <w:t xml:space="preserve"> </w:t>
      </w:r>
      <w:r>
        <w:t>текста</w:t>
      </w:r>
      <w:r w:rsidRPr="00B63D2E">
        <w:t>.</w:t>
      </w:r>
      <w:r>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t xml:space="preserve">стиль </w:t>
      </w:r>
      <w:r w:rsidRPr="00EF77E0">
        <w:rPr>
          <w:lang w:val="en-US"/>
        </w:rPr>
        <w:t>W</w:t>
      </w:r>
      <w:r w:rsidRPr="00EF77E0">
        <w:t>_</w:t>
      </w:r>
      <w:r w:rsidRPr="00EF77E0">
        <w:rPr>
          <w:lang w:val="en-US"/>
        </w:rPr>
        <w:t>bodytext</w:t>
      </w:r>
      <w:r>
        <w:rPr>
          <w:lang w:val="en-US"/>
        </w:rPr>
        <w:t>first</w:t>
      </w:r>
      <w:r w:rsidRPr="00EF77E0">
        <w:t>)</w:t>
      </w:r>
    </w:p>
    <w:p w:rsidR="00625DD5" w:rsidRPr="00C74B1B" w:rsidRDefault="00625DD5" w:rsidP="00625DD5">
      <w:pPr>
        <w:pStyle w:val="Wbodytext"/>
        <w:ind w:firstLine="567"/>
      </w:pPr>
      <w:r>
        <w:t>А</w:t>
      </w:r>
      <w:r w:rsidRPr="00C74B1B">
        <w:t>бзац</w:t>
      </w:r>
      <w:r>
        <w:t xml:space="preserve"> текста</w:t>
      </w:r>
      <w:r w:rsidRPr="00B63D2E">
        <w:t>.</w:t>
      </w:r>
      <w:r w:rsidRPr="00EF77E0">
        <w:t xml:space="preserve"> </w:t>
      </w:r>
      <w:r>
        <w:t>А</w:t>
      </w:r>
      <w:r w:rsidRPr="00C74B1B">
        <w:t>бзац</w:t>
      </w:r>
      <w:r>
        <w:t xml:space="preserve"> текста</w:t>
      </w:r>
      <w:r w:rsidRPr="00B63D2E">
        <w:t>.</w:t>
      </w:r>
      <w:r w:rsidRPr="00C74B1B">
        <w:t xml:space="preserve"> </w:t>
      </w:r>
      <w:r>
        <w:t>А</w:t>
      </w:r>
      <w:r w:rsidRPr="00C74B1B">
        <w:t>бзац</w:t>
      </w:r>
      <w:r>
        <w:t xml:space="preserve"> текста</w:t>
      </w:r>
      <w:r w:rsidRPr="00B63D2E">
        <w:t>.</w:t>
      </w:r>
      <w:r w:rsidRPr="00C74B1B">
        <w:t xml:space="preserve"> </w:t>
      </w:r>
      <w:r>
        <w:t>А</w:t>
      </w:r>
      <w:r w:rsidRPr="00C74B1B">
        <w:t>бзац</w:t>
      </w:r>
      <w:r>
        <w:t xml:space="preserve"> текста</w:t>
      </w:r>
      <w:r w:rsidRPr="00B63D2E">
        <w:t>.</w:t>
      </w:r>
      <w:r w:rsidRPr="00C74B1B">
        <w:t xml:space="preserve"> </w:t>
      </w:r>
      <w:r>
        <w:t>А</w:t>
      </w:r>
      <w:r w:rsidRPr="00C74B1B">
        <w:t>бзац</w:t>
      </w:r>
      <w:r>
        <w:t xml:space="preserve"> текста</w:t>
      </w:r>
      <w:r w:rsidRPr="00B63D2E">
        <w:t>.</w:t>
      </w:r>
      <w:r w:rsidRPr="00C74B1B">
        <w:t xml:space="preserve"> </w:t>
      </w:r>
      <w:r>
        <w:t>А</w:t>
      </w:r>
      <w:r w:rsidRPr="00C74B1B">
        <w:t>бзац</w:t>
      </w:r>
      <w:r>
        <w:t xml:space="preserve"> текста</w:t>
      </w:r>
      <w:r w:rsidRPr="00B63D2E">
        <w:t>.</w:t>
      </w:r>
      <w:r w:rsidRPr="00C74B1B">
        <w:t xml:space="preserve"> </w:t>
      </w:r>
      <w:r>
        <w:t>А</w:t>
      </w:r>
      <w:r w:rsidRPr="00C74B1B">
        <w:t>бзац</w:t>
      </w:r>
      <w:r>
        <w:t xml:space="preserve"> текста</w:t>
      </w:r>
      <w:r w:rsidRPr="00B63D2E">
        <w:t>.</w:t>
      </w:r>
      <w:r w:rsidRPr="00C74B1B">
        <w:t xml:space="preserve"> </w:t>
      </w:r>
      <w:r>
        <w:t>А</w:t>
      </w:r>
      <w:r w:rsidRPr="00C74B1B">
        <w:t>бзац</w:t>
      </w:r>
      <w:r>
        <w:t xml:space="preserve"> текста</w:t>
      </w:r>
      <w:r w:rsidRPr="00B63D2E">
        <w:t>.</w:t>
      </w:r>
      <w:r w:rsidRPr="00C74B1B">
        <w:t xml:space="preserve"> </w:t>
      </w:r>
      <w:r>
        <w:t>А</w:t>
      </w:r>
      <w:r w:rsidRPr="00C74B1B">
        <w:t>бзац</w:t>
      </w:r>
      <w:r>
        <w:t xml:space="preserve"> текста</w:t>
      </w:r>
      <w:r w:rsidRPr="00B63D2E">
        <w:t>.</w:t>
      </w:r>
      <w:r w:rsidRPr="00C74B1B">
        <w:t xml:space="preserve"> </w:t>
      </w:r>
      <w:r>
        <w:t>А</w:t>
      </w:r>
      <w:r w:rsidRPr="00C74B1B">
        <w:t>бзац</w:t>
      </w:r>
      <w:r>
        <w:t xml:space="preserve"> текста</w:t>
      </w:r>
      <w:r w:rsidRPr="00B63D2E">
        <w:t>.</w:t>
      </w:r>
      <w:r w:rsidRPr="00C74B1B">
        <w:t xml:space="preserve"> </w:t>
      </w:r>
      <w:r>
        <w:t>А</w:t>
      </w:r>
      <w:r w:rsidRPr="00C74B1B">
        <w:t>бзац</w:t>
      </w:r>
      <w:r>
        <w:t xml:space="preserve"> текста</w:t>
      </w:r>
      <w:r w:rsidRPr="00B63D2E">
        <w:t>.</w:t>
      </w:r>
      <w:r w:rsidRPr="00C74B1B">
        <w:t xml:space="preserve"> </w:t>
      </w:r>
      <w:r>
        <w:t>А</w:t>
      </w:r>
      <w:r w:rsidRPr="00C74B1B">
        <w:t>бзац</w:t>
      </w:r>
      <w:r>
        <w:t xml:space="preserve"> текста</w:t>
      </w:r>
      <w:r w:rsidRPr="00B63D2E">
        <w:t>.</w:t>
      </w:r>
      <w:r w:rsidRPr="00C74B1B">
        <w:t xml:space="preserve"> </w:t>
      </w:r>
      <w:r>
        <w:t>А</w:t>
      </w:r>
      <w:r w:rsidRPr="00C74B1B">
        <w:t>бзац</w:t>
      </w:r>
      <w:r>
        <w:t xml:space="preserve"> текста</w:t>
      </w:r>
      <w:r w:rsidRPr="00B63D2E">
        <w:t>.</w:t>
      </w:r>
      <w:r w:rsidRPr="00C74B1B">
        <w:t xml:space="preserve"> </w:t>
      </w:r>
      <w:r>
        <w:t>А</w:t>
      </w:r>
      <w:r w:rsidRPr="00C74B1B">
        <w:t>бзац</w:t>
      </w:r>
      <w:r>
        <w:t xml:space="preserve"> текста</w:t>
      </w:r>
      <w:r w:rsidRPr="00B63D2E">
        <w:t>.</w:t>
      </w:r>
      <w:r w:rsidRPr="00C74B1B">
        <w:t xml:space="preserve"> </w:t>
      </w:r>
      <w:r>
        <w:t>А</w:t>
      </w:r>
      <w:r w:rsidRPr="00C74B1B">
        <w:t>бзац</w:t>
      </w:r>
      <w:r>
        <w:t xml:space="preserve"> текста</w:t>
      </w:r>
      <w:r w:rsidRPr="00B63D2E">
        <w:t>.</w:t>
      </w:r>
      <w:r w:rsidRPr="00C74B1B">
        <w:t xml:space="preserve"> </w:t>
      </w:r>
      <w:r>
        <w:t>А</w:t>
      </w:r>
      <w:r w:rsidRPr="00C74B1B">
        <w:t>бзац</w:t>
      </w:r>
      <w:r>
        <w:t xml:space="preserve"> текста</w:t>
      </w:r>
      <w:r w:rsidRPr="00B63D2E">
        <w:t>.</w:t>
      </w:r>
      <w:r w:rsidRPr="00C74B1B">
        <w:t xml:space="preserve"> </w:t>
      </w:r>
      <w:r>
        <w:t>А</w:t>
      </w:r>
      <w:r w:rsidRPr="00C74B1B">
        <w:t>бзац</w:t>
      </w:r>
      <w:r>
        <w:t xml:space="preserve"> текста</w:t>
      </w:r>
      <w:r w:rsidRPr="00B63D2E">
        <w:t>.</w:t>
      </w:r>
      <w:r w:rsidRPr="00C74B1B">
        <w:t xml:space="preserve"> </w:t>
      </w:r>
      <w:r>
        <w:t>А</w:t>
      </w:r>
      <w:r w:rsidRPr="00C74B1B">
        <w:t>бзац</w:t>
      </w:r>
      <w:r>
        <w:t xml:space="preserve"> текста</w:t>
      </w:r>
      <w:r w:rsidRPr="00B63D2E">
        <w:t>.</w:t>
      </w:r>
      <w:r w:rsidRPr="00C74B1B">
        <w:t xml:space="preserve"> </w:t>
      </w:r>
      <w:r>
        <w:t>А</w:t>
      </w:r>
      <w:r w:rsidRPr="00C74B1B">
        <w:t>бзац</w:t>
      </w:r>
      <w:r>
        <w:t xml:space="preserve"> текста</w:t>
      </w:r>
      <w:r w:rsidRPr="00B63D2E">
        <w:t>.</w:t>
      </w:r>
      <w:r w:rsidRPr="00C74B1B">
        <w:t xml:space="preserve"> </w:t>
      </w:r>
      <w:r>
        <w:t>А</w:t>
      </w:r>
      <w:r w:rsidRPr="00C74B1B">
        <w:t>бзац</w:t>
      </w:r>
      <w:r>
        <w:t xml:space="preserve"> текста</w:t>
      </w:r>
      <w:r w:rsidRPr="00B63D2E">
        <w:t>.</w:t>
      </w:r>
      <w:r w:rsidRPr="00C74B1B">
        <w:t xml:space="preserve"> </w:t>
      </w:r>
      <w:r>
        <w:t>А</w:t>
      </w:r>
      <w:r w:rsidRPr="00C74B1B">
        <w:t>бзац</w:t>
      </w:r>
      <w:r>
        <w:t xml:space="preserve"> текста</w:t>
      </w:r>
      <w:r w:rsidRPr="00B63D2E">
        <w:t>.</w:t>
      </w:r>
      <w:r w:rsidRPr="00C74B1B">
        <w:t xml:space="preserve"> </w:t>
      </w:r>
      <w:r>
        <w:t>А</w:t>
      </w:r>
      <w:r w:rsidRPr="00C74B1B">
        <w:t>бзац</w:t>
      </w:r>
      <w:r>
        <w:t xml:space="preserve"> текста</w:t>
      </w:r>
      <w:r w:rsidRPr="00B63D2E">
        <w:t>.</w:t>
      </w:r>
      <w:r w:rsidRPr="00C74B1B">
        <w:t xml:space="preserve"> </w:t>
      </w:r>
      <w:r>
        <w:t>А</w:t>
      </w:r>
      <w:r w:rsidRPr="00C74B1B">
        <w:t>бзац</w:t>
      </w:r>
      <w:r>
        <w:t xml:space="preserve"> текста</w:t>
      </w:r>
      <w:r w:rsidRPr="00B63D2E">
        <w:t>.</w:t>
      </w:r>
      <w:r w:rsidRPr="00C74B1B">
        <w:t xml:space="preserve"> </w:t>
      </w:r>
      <w:r>
        <w:t>А</w:t>
      </w:r>
      <w:r w:rsidRPr="00C74B1B">
        <w:t>бзац</w:t>
      </w:r>
      <w:r>
        <w:t xml:space="preserve"> текста</w:t>
      </w:r>
      <w:r w:rsidRPr="00B63D2E">
        <w:t>.</w:t>
      </w:r>
      <w:r w:rsidRPr="00C74B1B">
        <w:t xml:space="preserve"> </w:t>
      </w:r>
      <w:r>
        <w:t>А</w:t>
      </w:r>
      <w:r w:rsidRPr="00C74B1B">
        <w:t>бзац</w:t>
      </w:r>
      <w:r>
        <w:t xml:space="preserve"> текста</w:t>
      </w:r>
      <w:r w:rsidRPr="00B63D2E">
        <w:t>.</w:t>
      </w:r>
      <w:r w:rsidRPr="00C74B1B">
        <w:t xml:space="preserve"> (</w:t>
      </w:r>
      <w:r>
        <w:t xml:space="preserve">стиль </w:t>
      </w:r>
      <w:r w:rsidRPr="00EF77E0">
        <w:rPr>
          <w:lang w:val="en-US"/>
        </w:rPr>
        <w:t>W</w:t>
      </w:r>
      <w:r w:rsidRPr="00C74B1B">
        <w:t>_</w:t>
      </w:r>
      <w:r w:rsidRPr="00EF77E0">
        <w:rPr>
          <w:lang w:val="en-US"/>
        </w:rPr>
        <w:t>bodytext</w:t>
      </w:r>
      <w:r w:rsidRPr="00C74B1B">
        <w:t>)</w:t>
      </w:r>
    </w:p>
    <w:p w:rsidR="00625DD5" w:rsidRDefault="00625DD5" w:rsidP="00F15E60">
      <w:pPr>
        <w:pStyle w:val="WSubHead3"/>
        <w:spacing w:before="240"/>
      </w:pPr>
      <w:r>
        <w:t>Пример2</w:t>
      </w:r>
      <w:r w:rsidRPr="00EF77E0">
        <w:t xml:space="preserve"> (</w:t>
      </w:r>
      <w:r>
        <w:t xml:space="preserve">стиль </w:t>
      </w:r>
      <w:r w:rsidRPr="00EF77E0">
        <w:rPr>
          <w:lang w:val="en-US"/>
        </w:rPr>
        <w:t>W</w:t>
      </w:r>
      <w:r w:rsidRPr="00EF77E0">
        <w:t>_</w:t>
      </w:r>
      <w:r w:rsidRPr="00EF77E0">
        <w:rPr>
          <w:lang w:val="en-US"/>
        </w:rPr>
        <w:t>SunHead</w:t>
      </w:r>
      <w:r w:rsidRPr="00EF77E0">
        <w:t>3)</w:t>
      </w:r>
    </w:p>
    <w:p w:rsidR="00625DD5" w:rsidRPr="00EF77E0" w:rsidRDefault="00625DD5" w:rsidP="00625DD5">
      <w:pPr>
        <w:pStyle w:val="WbodyTextfirst"/>
      </w:pPr>
      <w:r w:rsidRPr="00C74B1B">
        <w:t>Первый абзац</w:t>
      </w:r>
      <w:r w:rsidRPr="00EF77E0">
        <w:t xml:space="preserve"> </w:t>
      </w:r>
      <w:r>
        <w:t>текста</w:t>
      </w:r>
      <w:r w:rsidRPr="00B63D2E">
        <w:t>.</w:t>
      </w:r>
      <w:r>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lastRenderedPageBreak/>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t xml:space="preserve">стиль </w:t>
      </w:r>
      <w:r w:rsidRPr="00EF77E0">
        <w:rPr>
          <w:lang w:val="en-US"/>
        </w:rPr>
        <w:t>W</w:t>
      </w:r>
      <w:r w:rsidRPr="00EF77E0">
        <w:t>_</w:t>
      </w:r>
      <w:r w:rsidRPr="00EF77E0">
        <w:rPr>
          <w:lang w:val="en-US"/>
        </w:rPr>
        <w:t>bodytext</w:t>
      </w:r>
      <w:r>
        <w:rPr>
          <w:lang w:val="en-US"/>
        </w:rPr>
        <w:t>first</w:t>
      </w:r>
      <w:r w:rsidRPr="00EF77E0">
        <w:t>)</w:t>
      </w:r>
    </w:p>
    <w:p w:rsidR="00625DD5" w:rsidRDefault="00625DD5" w:rsidP="00625DD5">
      <w:pPr>
        <w:pStyle w:val="WSubHead3"/>
      </w:pPr>
      <w:r>
        <w:t>А</w:t>
      </w:r>
      <w:r w:rsidRPr="00C74B1B">
        <w:t>бзац</w:t>
      </w:r>
      <w:r>
        <w:t xml:space="preserve"> текста</w:t>
      </w:r>
      <w:r w:rsidRPr="00B63D2E">
        <w:t>.</w:t>
      </w:r>
      <w:r w:rsidRPr="00EF77E0">
        <w:t xml:space="preserve"> </w:t>
      </w:r>
      <w:r>
        <w:t>А</w:t>
      </w:r>
      <w:r w:rsidRPr="00C74B1B">
        <w:t>бзац</w:t>
      </w:r>
      <w:r>
        <w:t xml:space="preserve"> текста</w:t>
      </w:r>
      <w:r w:rsidRPr="00B63D2E">
        <w:t>.</w:t>
      </w:r>
      <w:r w:rsidRPr="00C74B1B">
        <w:t xml:space="preserve"> </w:t>
      </w:r>
      <w:r>
        <w:t>А</w:t>
      </w:r>
      <w:r w:rsidRPr="00C74B1B">
        <w:t>бзац</w:t>
      </w:r>
      <w:r>
        <w:t xml:space="preserve"> текста</w:t>
      </w:r>
      <w:r w:rsidRPr="00B63D2E">
        <w:t>.</w:t>
      </w:r>
      <w:r w:rsidRPr="00C74B1B">
        <w:t xml:space="preserve"> </w:t>
      </w:r>
      <w:r>
        <w:t>А</w:t>
      </w:r>
      <w:r w:rsidRPr="00C74B1B">
        <w:t>бзац</w:t>
      </w:r>
      <w:r>
        <w:t xml:space="preserve"> текста</w:t>
      </w:r>
      <w:r w:rsidRPr="00B63D2E">
        <w:t>.</w:t>
      </w:r>
      <w:r w:rsidRPr="00C74B1B">
        <w:t xml:space="preserve"> </w:t>
      </w:r>
      <w:r>
        <w:t>А</w:t>
      </w:r>
      <w:r w:rsidRPr="00C74B1B">
        <w:t>бзац</w:t>
      </w:r>
      <w:r>
        <w:t xml:space="preserve"> текста</w:t>
      </w:r>
      <w:r w:rsidRPr="00B63D2E">
        <w:t>.</w:t>
      </w:r>
      <w:r w:rsidRPr="00C74B1B">
        <w:t xml:space="preserve"> </w:t>
      </w:r>
      <w:r>
        <w:t>А</w:t>
      </w:r>
      <w:r w:rsidRPr="00C74B1B">
        <w:t>бзац</w:t>
      </w:r>
      <w:r>
        <w:t xml:space="preserve"> текста</w:t>
      </w:r>
      <w:r w:rsidRPr="00B63D2E">
        <w:t>.</w:t>
      </w:r>
      <w:r w:rsidRPr="00C74B1B">
        <w:t xml:space="preserve"> </w:t>
      </w:r>
      <w:r>
        <w:t>А</w:t>
      </w:r>
      <w:r w:rsidRPr="00C74B1B">
        <w:t>бзац</w:t>
      </w:r>
      <w:r>
        <w:t xml:space="preserve"> текста</w:t>
      </w:r>
      <w:r w:rsidRPr="00B63D2E">
        <w:t>.</w:t>
      </w:r>
      <w:r w:rsidRPr="00C74B1B">
        <w:t xml:space="preserve"> </w:t>
      </w:r>
      <w:r>
        <w:t>А</w:t>
      </w:r>
      <w:r w:rsidRPr="00C74B1B">
        <w:t>бзац</w:t>
      </w:r>
      <w:r>
        <w:t xml:space="preserve"> текста</w:t>
      </w:r>
      <w:r w:rsidRPr="00B63D2E">
        <w:t>.</w:t>
      </w:r>
      <w:r w:rsidRPr="00C74B1B">
        <w:t xml:space="preserve"> </w:t>
      </w:r>
      <w:r>
        <w:t>А</w:t>
      </w:r>
      <w:r w:rsidRPr="00C74B1B">
        <w:t>бзац</w:t>
      </w:r>
      <w:r>
        <w:t xml:space="preserve"> текста</w:t>
      </w:r>
      <w:r w:rsidRPr="00B63D2E">
        <w:t>.</w:t>
      </w:r>
      <w:r w:rsidRPr="00C74B1B">
        <w:t xml:space="preserve"> </w:t>
      </w:r>
      <w:r>
        <w:t>А</w:t>
      </w:r>
      <w:r w:rsidRPr="00C74B1B">
        <w:t>бзац</w:t>
      </w:r>
      <w:r>
        <w:t xml:space="preserve"> текста</w:t>
      </w:r>
      <w:r w:rsidRPr="00B63D2E">
        <w:t>.</w:t>
      </w:r>
      <w:r w:rsidRPr="00C74B1B">
        <w:t xml:space="preserve"> </w:t>
      </w:r>
      <w:r>
        <w:t>А</w:t>
      </w:r>
      <w:r w:rsidRPr="00C74B1B">
        <w:t>бзац</w:t>
      </w:r>
      <w:r>
        <w:t xml:space="preserve"> текста</w:t>
      </w:r>
      <w:r w:rsidRPr="00B63D2E">
        <w:t>.</w:t>
      </w:r>
      <w:r w:rsidRPr="00C74B1B">
        <w:t xml:space="preserve"> </w:t>
      </w:r>
      <w:r>
        <w:t>А</w:t>
      </w:r>
      <w:r w:rsidRPr="00C74B1B">
        <w:t>бзац</w:t>
      </w:r>
      <w:r>
        <w:t xml:space="preserve"> текста</w:t>
      </w:r>
      <w:r w:rsidRPr="00B63D2E">
        <w:t>.</w:t>
      </w:r>
      <w:r w:rsidRPr="00C74B1B">
        <w:t xml:space="preserve"> </w:t>
      </w:r>
      <w:r>
        <w:t>А</w:t>
      </w:r>
      <w:r w:rsidRPr="00C74B1B">
        <w:t>бзац</w:t>
      </w:r>
      <w:r>
        <w:t xml:space="preserve"> текста</w:t>
      </w:r>
      <w:r w:rsidRPr="00B63D2E">
        <w:t>.</w:t>
      </w:r>
      <w:r w:rsidRPr="00C74B1B">
        <w:t xml:space="preserve"> </w:t>
      </w:r>
      <w:r>
        <w:t>А</w:t>
      </w:r>
      <w:r w:rsidRPr="00C74B1B">
        <w:t>бзац</w:t>
      </w:r>
      <w:r>
        <w:t xml:space="preserve"> текста</w:t>
      </w:r>
      <w:r w:rsidRPr="00B63D2E">
        <w:t>.</w:t>
      </w:r>
      <w:r w:rsidRPr="00C74B1B">
        <w:t xml:space="preserve"> </w:t>
      </w:r>
      <w:r>
        <w:t>А</w:t>
      </w:r>
      <w:r w:rsidRPr="00C74B1B">
        <w:t>бзац</w:t>
      </w:r>
      <w:r>
        <w:t xml:space="preserve"> текста</w:t>
      </w:r>
      <w:r w:rsidRPr="00B63D2E">
        <w:t>.</w:t>
      </w:r>
      <w:r w:rsidRPr="00C74B1B">
        <w:t xml:space="preserve"> </w:t>
      </w:r>
      <w:r>
        <w:t>А</w:t>
      </w:r>
      <w:r w:rsidRPr="00C74B1B">
        <w:t>бзац</w:t>
      </w:r>
      <w:r>
        <w:t xml:space="preserve"> текста</w:t>
      </w:r>
      <w:r w:rsidRPr="00B63D2E">
        <w:t>.</w:t>
      </w:r>
      <w:r w:rsidRPr="00C74B1B">
        <w:t xml:space="preserve"> </w:t>
      </w:r>
      <w:r>
        <w:t>А</w:t>
      </w:r>
      <w:r w:rsidRPr="00C74B1B">
        <w:t>бзац</w:t>
      </w:r>
      <w:r>
        <w:t xml:space="preserve"> текста</w:t>
      </w:r>
      <w:r w:rsidRPr="00B63D2E">
        <w:t>.</w:t>
      </w:r>
      <w:r w:rsidRPr="00C74B1B">
        <w:t xml:space="preserve"> </w:t>
      </w:r>
      <w:r>
        <w:t>А</w:t>
      </w:r>
      <w:r w:rsidRPr="00C74B1B">
        <w:t>бзац</w:t>
      </w:r>
      <w:r>
        <w:t xml:space="preserve"> текста</w:t>
      </w:r>
      <w:r w:rsidRPr="00B63D2E">
        <w:t>.</w:t>
      </w:r>
      <w:r w:rsidRPr="00C74B1B">
        <w:t xml:space="preserve"> </w:t>
      </w:r>
      <w:r>
        <w:t>А</w:t>
      </w:r>
      <w:r w:rsidRPr="00C74B1B">
        <w:t>бзац</w:t>
      </w:r>
      <w:r>
        <w:t xml:space="preserve"> текста</w:t>
      </w:r>
      <w:r w:rsidRPr="00B63D2E">
        <w:t>.</w:t>
      </w:r>
      <w:r w:rsidRPr="00C74B1B">
        <w:t xml:space="preserve"> </w:t>
      </w:r>
      <w:r>
        <w:t>А</w:t>
      </w:r>
      <w:r w:rsidRPr="00C74B1B">
        <w:t>бзац</w:t>
      </w:r>
      <w:r>
        <w:t xml:space="preserve"> текста</w:t>
      </w:r>
      <w:r w:rsidRPr="00B63D2E">
        <w:t>.</w:t>
      </w:r>
      <w:r w:rsidRPr="00C74B1B">
        <w:t xml:space="preserve"> </w:t>
      </w:r>
      <w:r>
        <w:t>А</w:t>
      </w:r>
      <w:r w:rsidRPr="00C74B1B">
        <w:t>бзац</w:t>
      </w:r>
      <w:r>
        <w:t xml:space="preserve"> текста</w:t>
      </w:r>
      <w:r w:rsidRPr="00B63D2E">
        <w:t>.</w:t>
      </w:r>
      <w:r w:rsidRPr="00C74B1B">
        <w:t xml:space="preserve"> </w:t>
      </w:r>
      <w:r>
        <w:t>А</w:t>
      </w:r>
      <w:r w:rsidRPr="00C74B1B">
        <w:t>бзац</w:t>
      </w:r>
      <w:r>
        <w:t xml:space="preserve"> текста</w:t>
      </w:r>
      <w:r w:rsidRPr="00B63D2E">
        <w:t>.</w:t>
      </w:r>
      <w:r w:rsidRPr="00C74B1B">
        <w:t xml:space="preserve"> </w:t>
      </w:r>
      <w:r>
        <w:t>А</w:t>
      </w:r>
      <w:r w:rsidRPr="00C74B1B">
        <w:t>бзац</w:t>
      </w:r>
      <w:r>
        <w:t xml:space="preserve"> текста</w:t>
      </w:r>
      <w:r w:rsidRPr="00B63D2E">
        <w:t>.</w:t>
      </w:r>
      <w:r w:rsidRPr="00C74B1B">
        <w:t xml:space="preserve"> </w:t>
      </w:r>
      <w:r>
        <w:t>А</w:t>
      </w:r>
      <w:r w:rsidRPr="00C74B1B">
        <w:t>бзац</w:t>
      </w:r>
      <w:r>
        <w:t xml:space="preserve"> текста</w:t>
      </w:r>
      <w:r w:rsidRPr="00B63D2E">
        <w:t>.</w:t>
      </w:r>
      <w:r w:rsidRPr="00C74B1B">
        <w:t xml:space="preserve"> </w:t>
      </w:r>
      <w:r>
        <w:t>А</w:t>
      </w:r>
      <w:r w:rsidRPr="00C74B1B">
        <w:t>бзац</w:t>
      </w:r>
      <w:r>
        <w:t xml:space="preserve"> текста</w:t>
      </w:r>
      <w:r w:rsidRPr="00B63D2E">
        <w:t>.</w:t>
      </w:r>
      <w:r w:rsidRPr="00C74B1B">
        <w:t xml:space="preserve"> (</w:t>
      </w:r>
      <w:r>
        <w:t xml:space="preserve">стиль </w:t>
      </w:r>
      <w:r w:rsidRPr="00EF77E0">
        <w:rPr>
          <w:lang w:val="en-US"/>
        </w:rPr>
        <w:t>W</w:t>
      </w:r>
      <w:r w:rsidRPr="00C74B1B">
        <w:t>_</w:t>
      </w:r>
      <w:r w:rsidRPr="00EF77E0">
        <w:rPr>
          <w:lang w:val="en-US"/>
        </w:rPr>
        <w:t>bodytext</w:t>
      </w:r>
      <w:r>
        <w:t>)</w:t>
      </w:r>
    </w:p>
    <w:p w:rsidR="00625DD5" w:rsidRPr="00EF77E0" w:rsidRDefault="00625DD5" w:rsidP="00625DD5">
      <w:pPr>
        <w:pStyle w:val="WSubHead1"/>
        <w:spacing w:before="720"/>
      </w:pPr>
      <w:r>
        <w:t>Экспе</w:t>
      </w:r>
      <w:r w:rsidR="00812C8C">
        <w:t>р</w:t>
      </w:r>
      <w:r>
        <w:t>имент</w:t>
      </w:r>
      <w:r w:rsidRPr="00EF77E0">
        <w:t xml:space="preserve"> (</w:t>
      </w:r>
      <w:r>
        <w:t>стиль</w:t>
      </w:r>
      <w:r w:rsidRPr="00EF77E0">
        <w:rPr>
          <w:lang w:val="en-US"/>
        </w:rPr>
        <w:t>W</w:t>
      </w:r>
      <w:r w:rsidRPr="00EF77E0">
        <w:t>_</w:t>
      </w:r>
      <w:r w:rsidRPr="00EF77E0">
        <w:rPr>
          <w:lang w:val="en-US"/>
        </w:rPr>
        <w:t>Su</w:t>
      </w:r>
      <w:r>
        <w:rPr>
          <w:lang w:val="en-US"/>
        </w:rPr>
        <w:t>b</w:t>
      </w:r>
      <w:r w:rsidRPr="00EF77E0">
        <w:rPr>
          <w:lang w:val="en-US"/>
        </w:rPr>
        <w:t>Head</w:t>
      </w:r>
      <w:r w:rsidRPr="00EF77E0">
        <w:t>1)</w:t>
      </w:r>
    </w:p>
    <w:p w:rsidR="00625DD5" w:rsidRPr="00EF77E0" w:rsidRDefault="00625DD5" w:rsidP="00625DD5">
      <w:pPr>
        <w:pStyle w:val="WbodyTextfirst"/>
      </w:pPr>
      <w:r w:rsidRPr="00C74B1B">
        <w:t>Первый абзац</w:t>
      </w:r>
      <w:r w:rsidRPr="00EF77E0">
        <w:t xml:space="preserve"> </w:t>
      </w:r>
      <w:r>
        <w:t>текста</w:t>
      </w:r>
      <w:r w:rsidRPr="00B63D2E">
        <w:t>.</w:t>
      </w:r>
      <w:r>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t xml:space="preserve">стиль </w:t>
      </w:r>
      <w:r w:rsidRPr="00EF77E0">
        <w:rPr>
          <w:lang w:val="en-US"/>
        </w:rPr>
        <w:t>W</w:t>
      </w:r>
      <w:r w:rsidRPr="00EF77E0">
        <w:t>_</w:t>
      </w:r>
      <w:r w:rsidRPr="00EF77E0">
        <w:rPr>
          <w:lang w:val="en-US"/>
        </w:rPr>
        <w:t>bodytext</w:t>
      </w:r>
      <w:r>
        <w:rPr>
          <w:lang w:val="en-US"/>
        </w:rPr>
        <w:t>first</w:t>
      </w:r>
      <w:r w:rsidRPr="00EF77E0">
        <w:t>)</w:t>
      </w:r>
    </w:p>
    <w:p w:rsidR="00625DD5" w:rsidRPr="00F15E60" w:rsidRDefault="00625DD5" w:rsidP="00812C8C">
      <w:pPr>
        <w:pStyle w:val="Wbodytext"/>
      </w:pPr>
      <w:r>
        <w:t>А</w:t>
      </w:r>
      <w:r w:rsidRPr="00C74B1B">
        <w:t>бзац</w:t>
      </w:r>
      <w:r>
        <w:t xml:space="preserve"> текста</w:t>
      </w:r>
      <w:r w:rsidRPr="00B63D2E">
        <w:t>.</w:t>
      </w:r>
      <w:r w:rsidRPr="00EF77E0">
        <w:t xml:space="preserve"> </w:t>
      </w:r>
      <w:r>
        <w:t>А</w:t>
      </w:r>
      <w:r w:rsidRPr="00C74B1B">
        <w:t>бзац</w:t>
      </w:r>
      <w:r>
        <w:t xml:space="preserve"> текста</w:t>
      </w:r>
      <w:r w:rsidRPr="00B63D2E">
        <w:t>.</w:t>
      </w:r>
      <w:r w:rsidRPr="00C74B1B">
        <w:t xml:space="preserve"> </w:t>
      </w:r>
      <w:r>
        <w:t>А</w:t>
      </w:r>
      <w:r w:rsidRPr="00C74B1B">
        <w:t>бзац</w:t>
      </w:r>
      <w:r>
        <w:t xml:space="preserve"> текста</w:t>
      </w:r>
      <w:r w:rsidRPr="00B63D2E">
        <w:t>.</w:t>
      </w:r>
      <w:r w:rsidRPr="00C74B1B">
        <w:t xml:space="preserve"> </w:t>
      </w:r>
      <w:r>
        <w:t>А</w:t>
      </w:r>
      <w:r w:rsidRPr="00C74B1B">
        <w:t>бзац</w:t>
      </w:r>
      <w:r>
        <w:t xml:space="preserve"> текста</w:t>
      </w:r>
      <w:r w:rsidRPr="00B63D2E">
        <w:t>.</w:t>
      </w:r>
      <w:r w:rsidRPr="00C74B1B">
        <w:t xml:space="preserve"> </w:t>
      </w:r>
      <w:r>
        <w:t>А</w:t>
      </w:r>
      <w:r w:rsidRPr="00C74B1B">
        <w:t>бзац</w:t>
      </w:r>
      <w:r>
        <w:t xml:space="preserve"> текста</w:t>
      </w:r>
      <w:r w:rsidRPr="00B63D2E">
        <w:t>.</w:t>
      </w:r>
      <w:r w:rsidRPr="00C74B1B">
        <w:t xml:space="preserve"> </w:t>
      </w:r>
      <w:r>
        <w:t>А</w:t>
      </w:r>
      <w:r w:rsidRPr="00C74B1B">
        <w:t>бзац</w:t>
      </w:r>
      <w:r>
        <w:t xml:space="preserve"> текста</w:t>
      </w:r>
      <w:r w:rsidRPr="00B63D2E">
        <w:t>.</w:t>
      </w:r>
      <w:r w:rsidRPr="00C74B1B">
        <w:t xml:space="preserve"> </w:t>
      </w:r>
      <w:r>
        <w:t>А</w:t>
      </w:r>
      <w:r w:rsidRPr="00C74B1B">
        <w:t>бзац</w:t>
      </w:r>
      <w:r>
        <w:t xml:space="preserve"> текста</w:t>
      </w:r>
      <w:r w:rsidRPr="00B63D2E">
        <w:t>.</w:t>
      </w:r>
      <w:r w:rsidRPr="00C74B1B">
        <w:t xml:space="preserve"> </w:t>
      </w:r>
      <w:r>
        <w:t>А</w:t>
      </w:r>
      <w:r w:rsidRPr="00C74B1B">
        <w:t>бзац</w:t>
      </w:r>
      <w:r>
        <w:t xml:space="preserve"> текста</w:t>
      </w:r>
      <w:r w:rsidRPr="00B63D2E">
        <w:t>.</w:t>
      </w:r>
      <w:r w:rsidRPr="00C74B1B">
        <w:t xml:space="preserve"> </w:t>
      </w:r>
      <w:r>
        <w:t>А</w:t>
      </w:r>
      <w:r w:rsidRPr="00C74B1B">
        <w:t>бзац</w:t>
      </w:r>
      <w:r>
        <w:t xml:space="preserve"> текста</w:t>
      </w:r>
      <w:r w:rsidRPr="00B63D2E">
        <w:t>.</w:t>
      </w:r>
      <w:r w:rsidRPr="00C74B1B">
        <w:t xml:space="preserve"> </w:t>
      </w:r>
      <w:r>
        <w:t>А</w:t>
      </w:r>
      <w:r w:rsidRPr="00C74B1B">
        <w:t>бзац</w:t>
      </w:r>
      <w:r>
        <w:t xml:space="preserve"> текста</w:t>
      </w:r>
      <w:r w:rsidRPr="00B63D2E">
        <w:t>.</w:t>
      </w:r>
      <w:r w:rsidRPr="00C74B1B">
        <w:t xml:space="preserve"> </w:t>
      </w:r>
      <w:r>
        <w:t>А</w:t>
      </w:r>
      <w:r w:rsidRPr="00C74B1B">
        <w:t>бзац</w:t>
      </w:r>
      <w:r>
        <w:t xml:space="preserve"> текста</w:t>
      </w:r>
      <w:r w:rsidRPr="00B63D2E">
        <w:t>.</w:t>
      </w:r>
      <w:r w:rsidRPr="00C74B1B">
        <w:t xml:space="preserve"> </w:t>
      </w:r>
      <w:r>
        <w:t>А</w:t>
      </w:r>
      <w:r w:rsidRPr="00C74B1B">
        <w:t>бзац</w:t>
      </w:r>
      <w:r>
        <w:t xml:space="preserve"> текста</w:t>
      </w:r>
      <w:r w:rsidRPr="00B63D2E">
        <w:t>.</w:t>
      </w:r>
      <w:r w:rsidRPr="00C74B1B">
        <w:t xml:space="preserve"> </w:t>
      </w:r>
      <w:r>
        <w:t>А</w:t>
      </w:r>
      <w:r w:rsidRPr="00C74B1B">
        <w:t>бзац</w:t>
      </w:r>
      <w:r>
        <w:t xml:space="preserve"> текста</w:t>
      </w:r>
      <w:r w:rsidRPr="00B63D2E">
        <w:t>.</w:t>
      </w:r>
      <w:r w:rsidRPr="00C74B1B">
        <w:t xml:space="preserve"> </w:t>
      </w:r>
      <w:r>
        <w:t>А</w:t>
      </w:r>
      <w:r w:rsidRPr="00C74B1B">
        <w:t>бзац</w:t>
      </w:r>
      <w:r>
        <w:t xml:space="preserve"> текста</w:t>
      </w:r>
      <w:r w:rsidRPr="00B63D2E">
        <w:t>.</w:t>
      </w:r>
      <w:r w:rsidRPr="00C74B1B">
        <w:t xml:space="preserve"> </w:t>
      </w:r>
      <w:r>
        <w:t>А</w:t>
      </w:r>
      <w:r w:rsidRPr="00C74B1B">
        <w:t>бзац</w:t>
      </w:r>
      <w:r>
        <w:t xml:space="preserve"> текста</w:t>
      </w:r>
      <w:r w:rsidRPr="00B63D2E">
        <w:t>.</w:t>
      </w:r>
      <w:r w:rsidRPr="00C74B1B">
        <w:t xml:space="preserve"> </w:t>
      </w:r>
      <w:r>
        <w:t>А</w:t>
      </w:r>
      <w:r w:rsidRPr="00C74B1B">
        <w:t>бзац</w:t>
      </w:r>
      <w:r>
        <w:t xml:space="preserve"> текста</w:t>
      </w:r>
      <w:r w:rsidRPr="00B63D2E">
        <w:t>.</w:t>
      </w:r>
      <w:r w:rsidRPr="00C74B1B">
        <w:t xml:space="preserve"> </w:t>
      </w:r>
      <w:r>
        <w:t>А</w:t>
      </w:r>
      <w:r w:rsidRPr="00C74B1B">
        <w:t>бзац</w:t>
      </w:r>
      <w:r>
        <w:t xml:space="preserve"> текста</w:t>
      </w:r>
      <w:r w:rsidRPr="00B63D2E">
        <w:t>.</w:t>
      </w:r>
      <w:r w:rsidRPr="00C74B1B">
        <w:t xml:space="preserve"> </w:t>
      </w:r>
      <w:r>
        <w:t>А</w:t>
      </w:r>
      <w:r w:rsidRPr="00C74B1B">
        <w:t>бзац</w:t>
      </w:r>
      <w:r>
        <w:t xml:space="preserve"> текста</w:t>
      </w:r>
      <w:r w:rsidRPr="00B63D2E">
        <w:t>.</w:t>
      </w:r>
      <w:r w:rsidRPr="00C74B1B">
        <w:t xml:space="preserve"> </w:t>
      </w:r>
      <w:r w:rsidR="001C2C8F" w:rsidRPr="00C74B1B">
        <w:t>(</w:t>
      </w:r>
      <w:r w:rsidR="001C2C8F">
        <w:t xml:space="preserve">стиль </w:t>
      </w:r>
      <w:r w:rsidR="001C2C8F" w:rsidRPr="00EF77E0">
        <w:rPr>
          <w:lang w:val="en-US"/>
        </w:rPr>
        <w:t>W</w:t>
      </w:r>
      <w:r w:rsidR="001C2C8F" w:rsidRPr="00C74B1B">
        <w:t>_</w:t>
      </w:r>
      <w:r w:rsidR="001C2C8F" w:rsidRPr="00EF77E0">
        <w:rPr>
          <w:lang w:val="en-US"/>
        </w:rPr>
        <w:t>bodytext</w:t>
      </w:r>
      <w:r w:rsidR="001C2C8F" w:rsidRPr="00C74B1B">
        <w:t>)</w:t>
      </w:r>
    </w:p>
    <w:p w:rsidR="00625DD5" w:rsidRDefault="00625DD5" w:rsidP="00625DD5">
      <w:pPr>
        <w:pStyle w:val="WSubHead1"/>
        <w:spacing w:before="720"/>
      </w:pPr>
      <w:r>
        <w:t>Выводы</w:t>
      </w:r>
      <w:r w:rsidRPr="00EF77E0">
        <w:t xml:space="preserve"> (</w:t>
      </w:r>
      <w:r>
        <w:t>стиль</w:t>
      </w:r>
      <w:r w:rsidRPr="00EF77E0">
        <w:rPr>
          <w:lang w:val="en-US"/>
        </w:rPr>
        <w:t>W</w:t>
      </w:r>
      <w:r w:rsidRPr="00EF77E0">
        <w:t>_</w:t>
      </w:r>
      <w:r w:rsidRPr="00EF77E0">
        <w:rPr>
          <w:lang w:val="en-US"/>
        </w:rPr>
        <w:t>Su</w:t>
      </w:r>
      <w:r>
        <w:rPr>
          <w:lang w:val="en-US"/>
        </w:rPr>
        <w:t>b</w:t>
      </w:r>
      <w:r w:rsidRPr="00EF77E0">
        <w:rPr>
          <w:lang w:val="en-US"/>
        </w:rPr>
        <w:t>Head</w:t>
      </w:r>
      <w:r w:rsidRPr="00EF77E0">
        <w:t>1)</w:t>
      </w:r>
    </w:p>
    <w:p w:rsidR="00625DD5" w:rsidRPr="00EF77E0" w:rsidRDefault="00625DD5" w:rsidP="00625DD5">
      <w:pPr>
        <w:pStyle w:val="WbodyTextfirst"/>
      </w:pPr>
      <w:r w:rsidRPr="00C74B1B">
        <w:t>Первый абзац</w:t>
      </w:r>
      <w:r w:rsidRPr="00EF77E0">
        <w:t xml:space="preserve"> </w:t>
      </w:r>
      <w:r>
        <w:t>текста</w:t>
      </w:r>
      <w:r w:rsidRPr="00B63D2E">
        <w:t>.</w:t>
      </w:r>
      <w:r>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rsidRPr="00C74B1B">
        <w:t>Первый абзац</w:t>
      </w:r>
      <w:r w:rsidRPr="00EF77E0">
        <w:t xml:space="preserve"> </w:t>
      </w:r>
      <w:r>
        <w:t>текста</w:t>
      </w:r>
      <w:r w:rsidRPr="00B63D2E">
        <w:t>.</w:t>
      </w:r>
      <w:r w:rsidRPr="00EF77E0">
        <w:t xml:space="preserve"> (</w:t>
      </w:r>
      <w:r>
        <w:t xml:space="preserve">стиль </w:t>
      </w:r>
      <w:r w:rsidRPr="00EF77E0">
        <w:rPr>
          <w:lang w:val="en-US"/>
        </w:rPr>
        <w:t>W</w:t>
      </w:r>
      <w:r w:rsidRPr="00EF77E0">
        <w:t>_</w:t>
      </w:r>
      <w:r w:rsidRPr="00EF77E0">
        <w:rPr>
          <w:lang w:val="en-US"/>
        </w:rPr>
        <w:t>bodytext</w:t>
      </w:r>
      <w:r>
        <w:rPr>
          <w:lang w:val="en-US"/>
        </w:rPr>
        <w:t>first</w:t>
      </w:r>
      <w:r w:rsidRPr="00EF77E0">
        <w:t>)</w:t>
      </w:r>
    </w:p>
    <w:p w:rsidR="00C74B1B" w:rsidRPr="00151A56" w:rsidRDefault="00C74B1B" w:rsidP="00625DD5">
      <w:pPr>
        <w:pStyle w:val="WRefhead"/>
        <w:spacing w:before="240"/>
        <w:ind w:firstLine="0"/>
      </w:pPr>
      <w:r w:rsidRPr="00C74B1B">
        <w:t>Литература</w:t>
      </w:r>
      <w:r>
        <w:t xml:space="preserve"> (</w:t>
      </w:r>
      <w:r w:rsidR="00B63D2E">
        <w:t xml:space="preserve">стиль </w:t>
      </w:r>
      <w:r>
        <w:rPr>
          <w:lang w:val="en-US"/>
        </w:rPr>
        <w:t>W</w:t>
      </w:r>
      <w:r w:rsidRPr="00151A56">
        <w:t>_</w:t>
      </w:r>
      <w:r>
        <w:rPr>
          <w:lang w:val="en-US"/>
        </w:rPr>
        <w:t>RefHead</w:t>
      </w:r>
      <w:r w:rsidRPr="00151A56">
        <w:t>)</w:t>
      </w:r>
    </w:p>
    <w:p w:rsidR="00C74B1B" w:rsidRPr="00625DD5" w:rsidRDefault="00C74B1B" w:rsidP="00625DD5">
      <w:pPr>
        <w:pStyle w:val="WRefsn"/>
        <w:ind w:firstLine="0"/>
      </w:pPr>
      <w:r w:rsidRPr="00F15E60">
        <w:t>1.</w:t>
      </w:r>
      <w:r w:rsidRPr="00F15E60">
        <w:tab/>
      </w:r>
      <w:r w:rsidRPr="00C74B1B">
        <w:t>First</w:t>
      </w:r>
      <w:r w:rsidRPr="00F15E60">
        <w:t xml:space="preserve"> </w:t>
      </w:r>
      <w:r w:rsidRPr="00C74B1B">
        <w:t>A</w:t>
      </w:r>
      <w:r w:rsidRPr="00F15E60">
        <w:t>.</w:t>
      </w:r>
      <w:r w:rsidRPr="00C74B1B">
        <w:t>B</w:t>
      </w:r>
      <w:r w:rsidR="00151A56" w:rsidRPr="00F15E60">
        <w:t>.</w:t>
      </w:r>
      <w:r w:rsidRPr="00F15E60">
        <w:t>,</w:t>
      </w:r>
      <w:r w:rsidR="00151A56" w:rsidRPr="00F15E60">
        <w:t xml:space="preserve"> </w:t>
      </w:r>
      <w:r w:rsidRPr="00F15E60">
        <w:t>…</w:t>
      </w:r>
      <w:r w:rsidR="004C3FFB" w:rsidRPr="00F15E60">
        <w:t>.</w:t>
      </w:r>
      <w:r w:rsidR="00625DD5" w:rsidRPr="00F15E60">
        <w:t xml:space="preserve"> </w:t>
      </w:r>
      <w:r w:rsidR="00625DD5">
        <w:t>Phys</w:t>
      </w:r>
      <w:r w:rsidR="00625DD5" w:rsidRPr="00F15E60">
        <w:t xml:space="preserve">. </w:t>
      </w:r>
      <w:r w:rsidR="00625DD5">
        <w:t>Rev</w:t>
      </w:r>
      <w:r w:rsidR="00625DD5" w:rsidRPr="00625DD5">
        <w:t>.</w:t>
      </w:r>
      <w:r w:rsidR="00625DD5">
        <w:t xml:space="preserve"> B </w:t>
      </w:r>
      <w:r w:rsidR="00625DD5" w:rsidRPr="00625DD5">
        <w:rPr>
          <w:b/>
        </w:rPr>
        <w:t>1</w:t>
      </w:r>
      <w:r w:rsidR="00625DD5">
        <w:t xml:space="preserve">, 10-20 (1950) </w:t>
      </w:r>
      <w:r w:rsidRPr="00625DD5">
        <w:t>(</w:t>
      </w:r>
      <w:r w:rsidR="00B63D2E">
        <w:rPr>
          <w:lang w:val="ru-RU"/>
        </w:rPr>
        <w:t>стиль</w:t>
      </w:r>
      <w:r w:rsidR="00B63D2E" w:rsidRPr="00625DD5">
        <w:t xml:space="preserve"> </w:t>
      </w:r>
      <w:r w:rsidRPr="00C74B1B">
        <w:t>W</w:t>
      </w:r>
      <w:r w:rsidRPr="00625DD5">
        <w:t>_</w:t>
      </w:r>
      <w:r w:rsidRPr="00C74B1B">
        <w:t>Refs</w:t>
      </w:r>
      <w:r w:rsidRPr="00625DD5">
        <w:t>_</w:t>
      </w:r>
      <w:r w:rsidRPr="00C74B1B">
        <w:t>n</w:t>
      </w:r>
      <w:r w:rsidRPr="00625DD5">
        <w:t>)</w:t>
      </w:r>
    </w:p>
    <w:p w:rsidR="00625DD5" w:rsidRPr="00F15E60" w:rsidRDefault="00625DD5" w:rsidP="00625DD5">
      <w:pPr>
        <w:pStyle w:val="WRefsn"/>
        <w:ind w:firstLine="0"/>
      </w:pPr>
      <w:r w:rsidRPr="00F15E60">
        <w:t>…</w:t>
      </w:r>
    </w:p>
    <w:p w:rsidR="00C74B1B" w:rsidRPr="00F15E60" w:rsidRDefault="00C74B1B" w:rsidP="00625DD5">
      <w:pPr>
        <w:pStyle w:val="WRefsnn"/>
        <w:ind w:firstLine="0"/>
      </w:pPr>
      <w:r w:rsidRPr="00F15E60">
        <w:t>11.</w:t>
      </w:r>
      <w:r w:rsidRPr="00F15E60">
        <w:tab/>
      </w:r>
      <w:r w:rsidRPr="00C74B1B">
        <w:t>Eleven</w:t>
      </w:r>
      <w:r w:rsidRPr="00F15E60">
        <w:t xml:space="preserve"> </w:t>
      </w:r>
      <w:r w:rsidRPr="00C74B1B">
        <w:t>F</w:t>
      </w:r>
      <w:r w:rsidRPr="00F15E60">
        <w:t>.</w:t>
      </w:r>
      <w:r w:rsidRPr="00C74B1B">
        <w:t>G</w:t>
      </w:r>
      <w:r w:rsidRPr="00F15E60">
        <w:t xml:space="preserve">. </w:t>
      </w:r>
      <w:r w:rsidR="004C3FFB" w:rsidRPr="00F15E60">
        <w:t>….</w:t>
      </w:r>
      <w:r w:rsidRPr="00F15E60">
        <w:t xml:space="preserve">    (</w:t>
      </w:r>
      <w:r w:rsidR="00B63D2E">
        <w:rPr>
          <w:lang w:val="ru-RU"/>
        </w:rPr>
        <w:t>стиль</w:t>
      </w:r>
      <w:r w:rsidR="00B63D2E" w:rsidRPr="00F15E60">
        <w:t xml:space="preserve"> </w:t>
      </w:r>
      <w:r w:rsidRPr="00C74B1B">
        <w:t>W</w:t>
      </w:r>
      <w:r w:rsidRPr="00F15E60">
        <w:t>_</w:t>
      </w:r>
      <w:r w:rsidRPr="00C74B1B">
        <w:t>Refs</w:t>
      </w:r>
      <w:r w:rsidRPr="00F15E60">
        <w:t>_</w:t>
      </w:r>
      <w:r w:rsidRPr="00C74B1B">
        <w:t>nn</w:t>
      </w:r>
      <w:r w:rsidRPr="00F15E60">
        <w:t>)</w:t>
      </w:r>
    </w:p>
    <w:p w:rsidR="00614CE9" w:rsidRDefault="00614CE9">
      <w:pPr>
        <w:rPr>
          <w:lang w:val="en-US"/>
        </w:rPr>
      </w:pPr>
    </w:p>
    <w:p w:rsidR="00614CE9" w:rsidRPr="00614CE9" w:rsidRDefault="00614CE9" w:rsidP="00614CE9">
      <w:pPr>
        <w:pStyle w:val="WAnnHead"/>
        <w:rPr>
          <w:lang w:val="en-US"/>
        </w:rPr>
      </w:pPr>
      <w:r>
        <w:rPr>
          <w:lang w:val="en-US"/>
        </w:rPr>
        <w:t>T</w:t>
      </w:r>
      <w:r w:rsidRPr="00614CE9">
        <w:rPr>
          <w:lang w:val="en-US"/>
        </w:rPr>
        <w:t>he title of the article</w:t>
      </w:r>
      <w:r w:rsidRPr="00614CE9">
        <w:rPr>
          <w:rStyle w:val="10"/>
          <w:rFonts w:ascii="Times New Roman" w:hAnsi="Times New Roman" w:cs="Times New Roman"/>
          <w:b w:val="0"/>
          <w:sz w:val="28"/>
          <w:szCs w:val="28"/>
          <w:lang w:val="en-US"/>
        </w:rPr>
        <w:t xml:space="preserve"> </w:t>
      </w:r>
      <w:r w:rsidRPr="00614CE9">
        <w:rPr>
          <w:lang w:val="en-US"/>
        </w:rPr>
        <w:t>(</w:t>
      </w:r>
      <w:r>
        <w:t>стиль</w:t>
      </w:r>
      <w:r w:rsidRPr="00614CE9">
        <w:rPr>
          <w:lang w:val="en-US"/>
        </w:rPr>
        <w:t xml:space="preserve"> </w:t>
      </w:r>
      <w:r w:rsidRPr="00EF77E0">
        <w:rPr>
          <w:lang w:val="en-US"/>
        </w:rPr>
        <w:t>W</w:t>
      </w:r>
      <w:r w:rsidRPr="00614CE9">
        <w:rPr>
          <w:lang w:val="en-US"/>
        </w:rPr>
        <w:t>_</w:t>
      </w:r>
      <w:r w:rsidRPr="00EF77E0">
        <w:rPr>
          <w:lang w:val="en-US"/>
        </w:rPr>
        <w:t>AnnHead</w:t>
      </w:r>
      <w:r w:rsidRPr="00614CE9">
        <w:rPr>
          <w:lang w:val="en-US"/>
        </w:rPr>
        <w:t>)</w:t>
      </w:r>
    </w:p>
    <w:p w:rsidR="00614CE9" w:rsidRPr="00614CE9" w:rsidRDefault="00614CE9" w:rsidP="00614CE9">
      <w:pPr>
        <w:pStyle w:val="WAnnAuthors"/>
        <w:rPr>
          <w:lang w:val="en-US"/>
        </w:rPr>
      </w:pPr>
      <w:r>
        <w:rPr>
          <w:rStyle w:val="a3"/>
          <w:i w:val="0"/>
          <w:lang w:val="en-US"/>
        </w:rPr>
        <w:t>A</w:t>
      </w:r>
      <w:r w:rsidRPr="00614CE9">
        <w:rPr>
          <w:rStyle w:val="a3"/>
          <w:i w:val="0"/>
          <w:lang w:val="en-US"/>
        </w:rPr>
        <w:t>.</w:t>
      </w:r>
      <w:r>
        <w:rPr>
          <w:rStyle w:val="a3"/>
          <w:i w:val="0"/>
          <w:lang w:val="en-US"/>
        </w:rPr>
        <w:t>A</w:t>
      </w:r>
      <w:r w:rsidRPr="00614CE9">
        <w:rPr>
          <w:rStyle w:val="a3"/>
          <w:i w:val="0"/>
          <w:lang w:val="en-US"/>
        </w:rPr>
        <w:t xml:space="preserve">. </w:t>
      </w:r>
      <w:r>
        <w:rPr>
          <w:rStyle w:val="a3"/>
          <w:i w:val="0"/>
          <w:lang w:val="en-US"/>
        </w:rPr>
        <w:t>Author</w:t>
      </w:r>
      <w:r w:rsidRPr="00614CE9">
        <w:rPr>
          <w:rStyle w:val="a3"/>
          <w:i w:val="0"/>
          <w:lang w:val="en-US"/>
        </w:rPr>
        <w:t xml:space="preserve">1, </w:t>
      </w:r>
      <w:r>
        <w:rPr>
          <w:rStyle w:val="a3"/>
          <w:i w:val="0"/>
          <w:lang w:val="en-US"/>
        </w:rPr>
        <w:t>A</w:t>
      </w:r>
      <w:r w:rsidRPr="00614CE9">
        <w:rPr>
          <w:rStyle w:val="a3"/>
          <w:i w:val="0"/>
          <w:lang w:val="en-US"/>
        </w:rPr>
        <w:t>.</w:t>
      </w:r>
      <w:r>
        <w:rPr>
          <w:rStyle w:val="a3"/>
          <w:i w:val="0"/>
          <w:lang w:val="en-US"/>
        </w:rPr>
        <w:t>A</w:t>
      </w:r>
      <w:r w:rsidRPr="00614CE9">
        <w:rPr>
          <w:rStyle w:val="a3"/>
          <w:i w:val="0"/>
          <w:lang w:val="en-US"/>
        </w:rPr>
        <w:t xml:space="preserve">. </w:t>
      </w:r>
      <w:r>
        <w:rPr>
          <w:rStyle w:val="a3"/>
          <w:i w:val="0"/>
          <w:lang w:val="en-US"/>
        </w:rPr>
        <w:t>Author</w:t>
      </w:r>
      <w:r w:rsidRPr="00614CE9">
        <w:rPr>
          <w:rStyle w:val="a3"/>
          <w:i w:val="0"/>
          <w:lang w:val="en-US"/>
        </w:rPr>
        <w:t>2</w:t>
      </w:r>
      <w:r w:rsidRPr="00614CE9">
        <w:rPr>
          <w:lang w:val="en-US"/>
        </w:rPr>
        <w:t xml:space="preserve"> (</w:t>
      </w:r>
      <w:r>
        <w:t>стиль</w:t>
      </w:r>
      <w:r w:rsidRPr="00614CE9">
        <w:rPr>
          <w:lang w:val="en-US"/>
        </w:rPr>
        <w:t xml:space="preserve"> </w:t>
      </w:r>
      <w:r w:rsidRPr="00EF77E0">
        <w:rPr>
          <w:lang w:val="en-US"/>
        </w:rPr>
        <w:t>W</w:t>
      </w:r>
      <w:r w:rsidRPr="00614CE9">
        <w:rPr>
          <w:lang w:val="en-US"/>
        </w:rPr>
        <w:t>_</w:t>
      </w:r>
      <w:r w:rsidRPr="00EF77E0">
        <w:rPr>
          <w:lang w:val="en-US"/>
        </w:rPr>
        <w:t>AnnAuthors</w:t>
      </w:r>
      <w:r w:rsidRPr="00614CE9">
        <w:rPr>
          <w:lang w:val="en-US"/>
        </w:rPr>
        <w:t>)</w:t>
      </w:r>
    </w:p>
    <w:p w:rsidR="00614CE9" w:rsidRPr="00EF77E0" w:rsidRDefault="00614CE9" w:rsidP="00614CE9">
      <w:pPr>
        <w:pStyle w:val="WAnnLab"/>
      </w:pPr>
      <w:r>
        <w:rPr>
          <w:lang w:val="en-US"/>
        </w:rPr>
        <w:t>Laboratory</w:t>
      </w:r>
      <w:r w:rsidRPr="00F116B6">
        <w:rPr>
          <w:lang w:val="en-US"/>
        </w:rPr>
        <w:t xml:space="preserve"> (</w:t>
      </w:r>
      <w:r>
        <w:t>стиль</w:t>
      </w:r>
      <w:r w:rsidRPr="00F116B6">
        <w:rPr>
          <w:lang w:val="en-US"/>
        </w:rPr>
        <w:t xml:space="preserve"> </w:t>
      </w:r>
      <w:r w:rsidRPr="00EF77E0">
        <w:rPr>
          <w:lang w:val="en-US"/>
        </w:rPr>
        <w:t>W</w:t>
      </w:r>
      <w:r w:rsidRPr="00F116B6">
        <w:rPr>
          <w:lang w:val="en-US"/>
        </w:rPr>
        <w:t>_</w:t>
      </w:r>
      <w:r w:rsidRPr="00EF77E0">
        <w:rPr>
          <w:lang w:val="en-US"/>
        </w:rPr>
        <w:t>AnnLab</w:t>
      </w:r>
      <w:r w:rsidRPr="00F116B6">
        <w:rPr>
          <w:lang w:val="en-US"/>
        </w:rPr>
        <w:t>)</w:t>
      </w:r>
    </w:p>
    <w:p w:rsidR="00614CE9" w:rsidRPr="00F116B6" w:rsidRDefault="00614CE9" w:rsidP="00614CE9">
      <w:pPr>
        <w:pStyle w:val="WAbstract"/>
        <w:rPr>
          <w:lang w:val="en-US"/>
        </w:rPr>
      </w:pPr>
      <w:r>
        <w:rPr>
          <w:lang w:val="en-US"/>
        </w:rPr>
        <w:t>Annotation</w:t>
      </w:r>
      <w:r w:rsidRPr="00F116B6">
        <w:rPr>
          <w:lang w:val="en-US"/>
        </w:rPr>
        <w:t xml:space="preserve"> </w:t>
      </w:r>
      <w:r>
        <w:rPr>
          <w:lang w:val="en-US"/>
        </w:rPr>
        <w:t>Annotation</w:t>
      </w:r>
      <w:r w:rsidRPr="00F116B6">
        <w:rPr>
          <w:lang w:val="en-US"/>
        </w:rPr>
        <w:t xml:space="preserve"> </w:t>
      </w:r>
      <w:r>
        <w:rPr>
          <w:lang w:val="en-US"/>
        </w:rPr>
        <w:t>Annotation</w:t>
      </w:r>
      <w:r w:rsidRPr="00F116B6">
        <w:rPr>
          <w:lang w:val="en-US"/>
        </w:rPr>
        <w:t xml:space="preserve"> </w:t>
      </w:r>
      <w:r>
        <w:rPr>
          <w:lang w:val="en-US"/>
        </w:rPr>
        <w:t>Annotation</w:t>
      </w:r>
      <w:r w:rsidRPr="00F116B6">
        <w:rPr>
          <w:lang w:val="en-US"/>
        </w:rPr>
        <w:t xml:space="preserve"> </w:t>
      </w:r>
      <w:r>
        <w:rPr>
          <w:lang w:val="en-US"/>
        </w:rPr>
        <w:t>Annotation</w:t>
      </w:r>
      <w:r w:rsidRPr="00F116B6">
        <w:rPr>
          <w:lang w:val="en-US"/>
        </w:rPr>
        <w:t xml:space="preserve"> </w:t>
      </w:r>
      <w:r>
        <w:rPr>
          <w:lang w:val="en-US"/>
        </w:rPr>
        <w:t>Annotation</w:t>
      </w:r>
      <w:r w:rsidRPr="00F116B6">
        <w:rPr>
          <w:lang w:val="en-US"/>
        </w:rPr>
        <w:t xml:space="preserve"> </w:t>
      </w:r>
      <w:r>
        <w:rPr>
          <w:lang w:val="en-US"/>
        </w:rPr>
        <w:t>Annotation</w:t>
      </w:r>
      <w:r w:rsidRPr="00F116B6">
        <w:rPr>
          <w:lang w:val="en-US"/>
        </w:rPr>
        <w:t xml:space="preserve"> </w:t>
      </w:r>
      <w:r>
        <w:rPr>
          <w:lang w:val="en-US"/>
        </w:rPr>
        <w:t>Annotation</w:t>
      </w:r>
      <w:r w:rsidRPr="00F116B6">
        <w:rPr>
          <w:lang w:val="en-US"/>
        </w:rPr>
        <w:t xml:space="preserve"> </w:t>
      </w:r>
      <w:r w:rsidR="00F116B6">
        <w:rPr>
          <w:lang w:val="en-US"/>
        </w:rPr>
        <w:t>Annotation</w:t>
      </w:r>
      <w:r w:rsidR="00F116B6" w:rsidRPr="00F116B6">
        <w:rPr>
          <w:lang w:val="en-US"/>
        </w:rPr>
        <w:t xml:space="preserve"> </w:t>
      </w:r>
      <w:r w:rsidR="00F116B6">
        <w:rPr>
          <w:lang w:val="en-US"/>
        </w:rPr>
        <w:t>Annotation</w:t>
      </w:r>
      <w:r w:rsidR="00F116B6" w:rsidRPr="00F116B6">
        <w:rPr>
          <w:lang w:val="en-US"/>
        </w:rPr>
        <w:t xml:space="preserve"> </w:t>
      </w:r>
      <w:r w:rsidR="00F116B6">
        <w:rPr>
          <w:lang w:val="en-US"/>
        </w:rPr>
        <w:t>Annotation</w:t>
      </w:r>
      <w:r w:rsidR="00F116B6" w:rsidRPr="00F116B6">
        <w:rPr>
          <w:lang w:val="en-US"/>
        </w:rPr>
        <w:t xml:space="preserve"> </w:t>
      </w:r>
      <w:r w:rsidR="00F116B6">
        <w:rPr>
          <w:lang w:val="en-US"/>
        </w:rPr>
        <w:t>Annotation</w:t>
      </w:r>
      <w:r w:rsidR="00F116B6" w:rsidRPr="00F116B6">
        <w:rPr>
          <w:lang w:val="en-US"/>
        </w:rPr>
        <w:t xml:space="preserve"> </w:t>
      </w:r>
      <w:r w:rsidR="00F116B6">
        <w:rPr>
          <w:lang w:val="en-US"/>
        </w:rPr>
        <w:t>Annotation</w:t>
      </w:r>
      <w:r w:rsidR="00F116B6" w:rsidRPr="00F116B6">
        <w:rPr>
          <w:lang w:val="en-US"/>
        </w:rPr>
        <w:t xml:space="preserve"> </w:t>
      </w:r>
      <w:r w:rsidR="00F116B6">
        <w:rPr>
          <w:lang w:val="en-US"/>
        </w:rPr>
        <w:t>Annotation</w:t>
      </w:r>
      <w:r w:rsidR="00F116B6" w:rsidRPr="00F116B6">
        <w:rPr>
          <w:lang w:val="en-US"/>
        </w:rPr>
        <w:t xml:space="preserve"> </w:t>
      </w:r>
      <w:r w:rsidR="00F116B6">
        <w:rPr>
          <w:lang w:val="en-US"/>
        </w:rPr>
        <w:t>Annotation</w:t>
      </w:r>
      <w:r w:rsidR="00F116B6" w:rsidRPr="00F116B6">
        <w:rPr>
          <w:lang w:val="en-US"/>
        </w:rPr>
        <w:t xml:space="preserve"> </w:t>
      </w:r>
      <w:r w:rsidR="00F116B6">
        <w:rPr>
          <w:lang w:val="en-US"/>
        </w:rPr>
        <w:t>Annotation</w:t>
      </w:r>
      <w:r w:rsidR="00F116B6" w:rsidRPr="00F116B6">
        <w:rPr>
          <w:lang w:val="en-US"/>
        </w:rPr>
        <w:t xml:space="preserve"> </w:t>
      </w:r>
      <w:r w:rsidR="00F116B6">
        <w:rPr>
          <w:lang w:val="en-US"/>
        </w:rPr>
        <w:t>Annotation</w:t>
      </w:r>
      <w:r w:rsidR="00F116B6" w:rsidRPr="00F116B6">
        <w:rPr>
          <w:lang w:val="en-US"/>
        </w:rPr>
        <w:t xml:space="preserve"> </w:t>
      </w:r>
      <w:r w:rsidR="00F116B6">
        <w:rPr>
          <w:lang w:val="en-US"/>
        </w:rPr>
        <w:t>Annotation</w:t>
      </w:r>
      <w:r w:rsidR="00F116B6" w:rsidRPr="00F116B6">
        <w:rPr>
          <w:lang w:val="en-US"/>
        </w:rPr>
        <w:t xml:space="preserve"> </w:t>
      </w:r>
      <w:r w:rsidR="00F116B6">
        <w:rPr>
          <w:lang w:val="en-US"/>
        </w:rPr>
        <w:t>Annotation</w:t>
      </w:r>
      <w:r w:rsidR="00F116B6" w:rsidRPr="00F116B6">
        <w:rPr>
          <w:lang w:val="en-US"/>
        </w:rPr>
        <w:t xml:space="preserve"> </w:t>
      </w:r>
      <w:r w:rsidR="00F116B6">
        <w:rPr>
          <w:lang w:val="en-US"/>
        </w:rPr>
        <w:t>Annotation</w:t>
      </w:r>
      <w:r w:rsidR="00F116B6" w:rsidRPr="00F116B6">
        <w:rPr>
          <w:lang w:val="en-US"/>
        </w:rPr>
        <w:t xml:space="preserve"> </w:t>
      </w:r>
      <w:r w:rsidR="00F116B6">
        <w:rPr>
          <w:lang w:val="en-US"/>
        </w:rPr>
        <w:t>Annotation</w:t>
      </w:r>
      <w:r w:rsidR="00F116B6" w:rsidRPr="00F116B6">
        <w:rPr>
          <w:lang w:val="en-US"/>
        </w:rPr>
        <w:t xml:space="preserve"> </w:t>
      </w:r>
      <w:r w:rsidR="00F116B6">
        <w:rPr>
          <w:lang w:val="en-US"/>
        </w:rPr>
        <w:t>Annotation</w:t>
      </w:r>
      <w:r w:rsidR="00F116B6" w:rsidRPr="00F116B6">
        <w:rPr>
          <w:lang w:val="en-US"/>
        </w:rPr>
        <w:t xml:space="preserve"> </w:t>
      </w:r>
      <w:r w:rsidR="00F116B6">
        <w:rPr>
          <w:lang w:val="en-US"/>
        </w:rPr>
        <w:t>Annotation</w:t>
      </w:r>
      <w:r w:rsidR="00F116B6" w:rsidRPr="00F116B6">
        <w:rPr>
          <w:lang w:val="en-US"/>
        </w:rPr>
        <w:t xml:space="preserve"> </w:t>
      </w:r>
      <w:r w:rsidR="00F116B6">
        <w:rPr>
          <w:lang w:val="en-US"/>
        </w:rPr>
        <w:t>Annotation</w:t>
      </w:r>
      <w:r w:rsidR="00F116B6" w:rsidRPr="00F116B6">
        <w:rPr>
          <w:lang w:val="en-US"/>
        </w:rPr>
        <w:t xml:space="preserve"> </w:t>
      </w:r>
      <w:r w:rsidR="00F116B6">
        <w:rPr>
          <w:lang w:val="en-US"/>
        </w:rPr>
        <w:t>Annotation</w:t>
      </w:r>
      <w:r w:rsidR="00F116B6" w:rsidRPr="00F116B6">
        <w:rPr>
          <w:lang w:val="en-US"/>
        </w:rPr>
        <w:t xml:space="preserve"> </w:t>
      </w:r>
      <w:r w:rsidR="00F116B6">
        <w:rPr>
          <w:lang w:val="en-US"/>
        </w:rPr>
        <w:t>Annotation</w:t>
      </w:r>
      <w:r w:rsidR="00F116B6" w:rsidRPr="00F116B6">
        <w:rPr>
          <w:lang w:val="en-US"/>
        </w:rPr>
        <w:t xml:space="preserve"> </w:t>
      </w:r>
      <w:r w:rsidR="00F116B6">
        <w:rPr>
          <w:lang w:val="en-US"/>
        </w:rPr>
        <w:t>Annotation</w:t>
      </w:r>
      <w:r w:rsidR="00F116B6" w:rsidRPr="00F116B6">
        <w:rPr>
          <w:lang w:val="en-US"/>
        </w:rPr>
        <w:t xml:space="preserve"> </w:t>
      </w:r>
      <w:r w:rsidR="00F116B6">
        <w:rPr>
          <w:lang w:val="en-US"/>
        </w:rPr>
        <w:t>Annotation</w:t>
      </w:r>
      <w:r w:rsidR="00F116B6" w:rsidRPr="00F116B6">
        <w:rPr>
          <w:lang w:val="en-US"/>
        </w:rPr>
        <w:t xml:space="preserve"> </w:t>
      </w:r>
      <w:r w:rsidR="00F116B6">
        <w:rPr>
          <w:lang w:val="en-US"/>
        </w:rPr>
        <w:t>Annotation</w:t>
      </w:r>
      <w:r w:rsidR="00F116B6" w:rsidRPr="00F116B6">
        <w:rPr>
          <w:lang w:val="en-US"/>
        </w:rPr>
        <w:t xml:space="preserve"> </w:t>
      </w:r>
      <w:r w:rsidR="00F116B6">
        <w:rPr>
          <w:lang w:val="en-US"/>
        </w:rPr>
        <w:t>Annotation</w:t>
      </w:r>
      <w:r w:rsidR="00F116B6" w:rsidRPr="00F116B6">
        <w:rPr>
          <w:lang w:val="en-US"/>
        </w:rPr>
        <w:t xml:space="preserve"> </w:t>
      </w:r>
      <w:r w:rsidR="00F116B6">
        <w:rPr>
          <w:lang w:val="en-US"/>
        </w:rPr>
        <w:t>Annotation</w:t>
      </w:r>
      <w:r w:rsidR="00F116B6" w:rsidRPr="00F116B6">
        <w:rPr>
          <w:lang w:val="en-US"/>
        </w:rPr>
        <w:t xml:space="preserve"> </w:t>
      </w:r>
      <w:r w:rsidR="00F116B6">
        <w:rPr>
          <w:lang w:val="en-US"/>
        </w:rPr>
        <w:t>Annotation</w:t>
      </w:r>
      <w:r w:rsidR="00F116B6" w:rsidRPr="00F116B6">
        <w:rPr>
          <w:lang w:val="en-US"/>
        </w:rPr>
        <w:t xml:space="preserve"> </w:t>
      </w:r>
      <w:r w:rsidR="00F116B6">
        <w:rPr>
          <w:lang w:val="en-US"/>
        </w:rPr>
        <w:t>Annotation</w:t>
      </w:r>
      <w:r w:rsidR="00F116B6" w:rsidRPr="00F116B6">
        <w:rPr>
          <w:lang w:val="en-US"/>
        </w:rPr>
        <w:t xml:space="preserve"> </w:t>
      </w:r>
      <w:r w:rsidR="00F116B6">
        <w:rPr>
          <w:lang w:val="en-US"/>
        </w:rPr>
        <w:t>Annotation</w:t>
      </w:r>
      <w:r w:rsidR="00F116B6" w:rsidRPr="00F116B6">
        <w:rPr>
          <w:lang w:val="en-US"/>
        </w:rPr>
        <w:t xml:space="preserve"> </w:t>
      </w:r>
      <w:r w:rsidR="00F116B6">
        <w:rPr>
          <w:lang w:val="en-US"/>
        </w:rPr>
        <w:t>Annotation</w:t>
      </w:r>
      <w:r w:rsidR="00F116B6" w:rsidRPr="00F116B6">
        <w:rPr>
          <w:lang w:val="en-US"/>
        </w:rPr>
        <w:t xml:space="preserve"> </w:t>
      </w:r>
      <w:r w:rsidR="00F116B6">
        <w:rPr>
          <w:lang w:val="en-US"/>
        </w:rPr>
        <w:t>Annotation</w:t>
      </w:r>
      <w:r w:rsidR="00F116B6" w:rsidRPr="00F116B6">
        <w:rPr>
          <w:lang w:val="en-US"/>
        </w:rPr>
        <w:t xml:space="preserve"> </w:t>
      </w:r>
      <w:r w:rsidR="00F116B6">
        <w:rPr>
          <w:lang w:val="en-US"/>
        </w:rPr>
        <w:t>Annotation</w:t>
      </w:r>
      <w:r w:rsidR="00F116B6" w:rsidRPr="00F116B6">
        <w:rPr>
          <w:lang w:val="en-US"/>
        </w:rPr>
        <w:t xml:space="preserve"> </w:t>
      </w:r>
      <w:r w:rsidR="00F116B6">
        <w:rPr>
          <w:lang w:val="en-US"/>
        </w:rPr>
        <w:t>Annotation</w:t>
      </w:r>
      <w:r w:rsidR="00F116B6" w:rsidRPr="00F116B6">
        <w:rPr>
          <w:lang w:val="en-US"/>
        </w:rPr>
        <w:t xml:space="preserve"> </w:t>
      </w:r>
      <w:r w:rsidR="00F116B6">
        <w:rPr>
          <w:lang w:val="en-US"/>
        </w:rPr>
        <w:t>Annotation</w:t>
      </w:r>
      <w:r w:rsidR="00F116B6" w:rsidRPr="00F116B6">
        <w:rPr>
          <w:lang w:val="en-US"/>
        </w:rPr>
        <w:t xml:space="preserve"> </w:t>
      </w:r>
      <w:r w:rsidR="00F116B6">
        <w:rPr>
          <w:lang w:val="en-US"/>
        </w:rPr>
        <w:t>Annotation</w:t>
      </w:r>
      <w:r w:rsidR="00F116B6" w:rsidRPr="00F116B6">
        <w:rPr>
          <w:lang w:val="en-US"/>
        </w:rPr>
        <w:t xml:space="preserve"> </w:t>
      </w:r>
      <w:r w:rsidR="00F116B6">
        <w:rPr>
          <w:lang w:val="en-US"/>
        </w:rPr>
        <w:t>Annotation</w:t>
      </w:r>
      <w:r w:rsidR="00F116B6" w:rsidRPr="00F116B6">
        <w:rPr>
          <w:lang w:val="en-US"/>
        </w:rPr>
        <w:t xml:space="preserve"> </w:t>
      </w:r>
      <w:r w:rsidR="00F116B6">
        <w:rPr>
          <w:lang w:val="en-US"/>
        </w:rPr>
        <w:t>Annotation</w:t>
      </w:r>
      <w:r w:rsidR="00F116B6" w:rsidRPr="00F116B6">
        <w:rPr>
          <w:lang w:val="en-US"/>
        </w:rPr>
        <w:t xml:space="preserve"> </w:t>
      </w:r>
      <w:r w:rsidR="00F116B6">
        <w:rPr>
          <w:lang w:val="en-US"/>
        </w:rPr>
        <w:t>Annotation</w:t>
      </w:r>
      <w:r w:rsidR="00F116B6" w:rsidRPr="00F116B6">
        <w:rPr>
          <w:lang w:val="en-US"/>
        </w:rPr>
        <w:t xml:space="preserve"> </w:t>
      </w:r>
      <w:r w:rsidR="00F116B6">
        <w:rPr>
          <w:lang w:val="en-US"/>
        </w:rPr>
        <w:t>Annotation</w:t>
      </w:r>
      <w:r w:rsidR="00F116B6" w:rsidRPr="00F116B6">
        <w:rPr>
          <w:lang w:val="en-US"/>
        </w:rPr>
        <w:t xml:space="preserve"> </w:t>
      </w:r>
      <w:r w:rsidR="00F116B6">
        <w:rPr>
          <w:lang w:val="en-US"/>
        </w:rPr>
        <w:t>Annotation</w:t>
      </w:r>
      <w:r w:rsidR="00F116B6" w:rsidRPr="00F116B6">
        <w:rPr>
          <w:lang w:val="en-US"/>
        </w:rPr>
        <w:t xml:space="preserve"> </w:t>
      </w:r>
      <w:r w:rsidR="00F116B6">
        <w:rPr>
          <w:lang w:val="en-US"/>
        </w:rPr>
        <w:t>Annotation</w:t>
      </w:r>
      <w:r w:rsidR="00F116B6" w:rsidRPr="00F116B6">
        <w:rPr>
          <w:lang w:val="en-US"/>
        </w:rPr>
        <w:t xml:space="preserve"> </w:t>
      </w:r>
      <w:r w:rsidR="00F116B6">
        <w:rPr>
          <w:lang w:val="en-US"/>
        </w:rPr>
        <w:t>Annotation</w:t>
      </w:r>
      <w:r w:rsidR="00F116B6" w:rsidRPr="00F116B6">
        <w:rPr>
          <w:lang w:val="en-US"/>
        </w:rPr>
        <w:t xml:space="preserve"> </w:t>
      </w:r>
      <w:r w:rsidR="00F116B6">
        <w:rPr>
          <w:lang w:val="en-US"/>
        </w:rPr>
        <w:t>Annotation</w:t>
      </w:r>
      <w:bookmarkStart w:id="0" w:name="_GoBack"/>
      <w:bookmarkEnd w:id="0"/>
      <w:r w:rsidRPr="00F116B6">
        <w:rPr>
          <w:lang w:val="en-US"/>
        </w:rPr>
        <w:t xml:space="preserve"> (</w:t>
      </w:r>
      <w:r>
        <w:t>стиль</w:t>
      </w:r>
      <w:r w:rsidRPr="00F116B6">
        <w:rPr>
          <w:lang w:val="en-US"/>
        </w:rPr>
        <w:t xml:space="preserve"> </w:t>
      </w:r>
      <w:r w:rsidRPr="00EF77E0">
        <w:rPr>
          <w:lang w:val="en-US"/>
        </w:rPr>
        <w:t>W</w:t>
      </w:r>
      <w:r w:rsidRPr="00F116B6">
        <w:rPr>
          <w:lang w:val="en-US"/>
        </w:rPr>
        <w:t>_</w:t>
      </w:r>
      <w:r w:rsidRPr="00EF77E0">
        <w:rPr>
          <w:lang w:val="en-US"/>
        </w:rPr>
        <w:t>A</w:t>
      </w:r>
      <w:r>
        <w:rPr>
          <w:lang w:val="en-US"/>
        </w:rPr>
        <w:t>bstract</w:t>
      </w:r>
      <w:r w:rsidRPr="00F116B6">
        <w:rPr>
          <w:lang w:val="en-US"/>
        </w:rPr>
        <w:t>)</w:t>
      </w:r>
    </w:p>
    <w:p w:rsidR="00AF0723" w:rsidRPr="00F116B6" w:rsidRDefault="00AF0723">
      <w:pPr>
        <w:rPr>
          <w:rFonts w:ascii="Times New Roman" w:hAnsi="Times New Roman" w:cs="Times New Roman"/>
          <w:sz w:val="16"/>
          <w:szCs w:val="16"/>
          <w:lang w:val="en-US"/>
        </w:rPr>
      </w:pPr>
      <w:r w:rsidRPr="00F116B6">
        <w:rPr>
          <w:lang w:val="en-US"/>
        </w:rPr>
        <w:br w:type="page"/>
      </w:r>
    </w:p>
    <w:p w:rsidR="00AF0723" w:rsidRDefault="00AF0723" w:rsidP="00AF0723">
      <w:pPr>
        <w:pStyle w:val="WSubHead1"/>
        <w:jc w:val="center"/>
      </w:pPr>
      <w:r>
        <w:t>Рисунки</w:t>
      </w:r>
    </w:p>
    <w:p w:rsidR="00AF0723" w:rsidRDefault="00AF0723" w:rsidP="00C74B1B">
      <w:pPr>
        <w:pStyle w:val="WFigCaption"/>
      </w:pPr>
    </w:p>
    <w:p w:rsidR="00AF0723" w:rsidRDefault="00AF0723" w:rsidP="00C74B1B">
      <w:pPr>
        <w:pStyle w:val="WFigCaption"/>
      </w:pPr>
    </w:p>
    <w:p w:rsidR="00625DD5" w:rsidRDefault="00F116B6" w:rsidP="00C74B1B">
      <w:pPr>
        <w:pStyle w:val="WFigCaption"/>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328930</wp:posOffset>
                </wp:positionH>
                <wp:positionV relativeFrom="paragraph">
                  <wp:posOffset>71755</wp:posOffset>
                </wp:positionV>
                <wp:extent cx="2305685" cy="1186815"/>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5685" cy="11868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6C575B" id="Прямоугольник 1" o:spid="_x0000_s1026" style="position:absolute;margin-left:25.9pt;margin-top:5.65pt;width:181.55pt;height:9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" fillcolor="#5b9bd5 [3204]" strokecolor="#1f4d78 [1604]" strokeweight="1pt">
                <v:path arrowok="t"/>
              </v:rect>
            </w:pict>
          </mc:Fallback>
        </mc:AlternateContent>
      </w:r>
    </w:p>
    <w:p w:rsidR="00625DD5" w:rsidRDefault="00625DD5" w:rsidP="00C74B1B">
      <w:pPr>
        <w:pStyle w:val="WFigCaption"/>
      </w:pPr>
    </w:p>
    <w:p w:rsidR="00625DD5" w:rsidRDefault="00625DD5" w:rsidP="00C74B1B">
      <w:pPr>
        <w:pStyle w:val="WFigCaption"/>
      </w:pPr>
    </w:p>
    <w:p w:rsidR="00625DD5" w:rsidRDefault="00625DD5" w:rsidP="00C74B1B">
      <w:pPr>
        <w:pStyle w:val="WFigCaption"/>
      </w:pPr>
    </w:p>
    <w:p w:rsidR="00625DD5" w:rsidRDefault="00625DD5" w:rsidP="00C74B1B">
      <w:pPr>
        <w:pStyle w:val="WFigCaption"/>
      </w:pPr>
    </w:p>
    <w:p w:rsidR="00625DD5" w:rsidRDefault="00625DD5" w:rsidP="00C74B1B">
      <w:pPr>
        <w:pStyle w:val="WFigCaption"/>
      </w:pPr>
    </w:p>
    <w:p w:rsidR="00C74B1B" w:rsidRDefault="00C74B1B" w:rsidP="00C74B1B">
      <w:pPr>
        <w:pStyle w:val="WFigCaption"/>
      </w:pPr>
      <w:r>
        <w:t>Рис</w:t>
      </w:r>
      <w:r w:rsidRPr="00625DD5">
        <w:t xml:space="preserve">. 1. </w:t>
      </w:r>
      <w:r w:rsidR="00812C8C">
        <w:t>Подпись1.</w:t>
      </w:r>
      <w:r w:rsidRPr="00625DD5">
        <w:t xml:space="preserve"> (</w:t>
      </w:r>
      <w:r w:rsidR="00B63D2E">
        <w:t>стиль</w:t>
      </w:r>
      <w:r w:rsidR="00B63D2E" w:rsidRPr="00625DD5">
        <w:t xml:space="preserve"> </w:t>
      </w:r>
      <w:r w:rsidRPr="004C3FFB">
        <w:rPr>
          <w:lang w:val="en-US"/>
        </w:rPr>
        <w:t>W</w:t>
      </w:r>
      <w:r w:rsidRPr="00625DD5">
        <w:t>_</w:t>
      </w:r>
      <w:r w:rsidRPr="004C3FFB">
        <w:rPr>
          <w:lang w:val="en-US"/>
        </w:rPr>
        <w:t>FigCaption</w:t>
      </w:r>
      <w:r w:rsidRPr="00625DD5">
        <w:t>)</w:t>
      </w:r>
    </w:p>
    <w:p w:rsidR="00625DD5" w:rsidRDefault="00F116B6" w:rsidP="00C74B1B">
      <w:pPr>
        <w:pStyle w:val="WFigCaption"/>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337185</wp:posOffset>
                </wp:positionH>
                <wp:positionV relativeFrom="paragraph">
                  <wp:posOffset>144780</wp:posOffset>
                </wp:positionV>
                <wp:extent cx="2297430" cy="1176655"/>
                <wp:effectExtent l="0" t="0" r="7620" b="444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7430" cy="1176655"/>
                        </a:xfrm>
                        <a:prstGeom prst="rect">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C49F2" id="Прямоугольник 2" o:spid="_x0000_s1026" style="position:absolute;margin-left:26.55pt;margin-top:11.4pt;width:180.9pt;height:9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" fillcolor="#c45911 [2405]" strokecolor="#1f4d78 [1604]" strokeweight="1pt">
                <v:path arrowok="t"/>
              </v:rect>
            </w:pict>
          </mc:Fallback>
        </mc:AlternateContent>
      </w:r>
    </w:p>
    <w:p w:rsidR="00625DD5" w:rsidRDefault="00625DD5" w:rsidP="00625DD5">
      <w:pPr>
        <w:pStyle w:val="WFigCaption"/>
      </w:pPr>
    </w:p>
    <w:p w:rsidR="00625DD5" w:rsidRDefault="00625DD5" w:rsidP="00625DD5">
      <w:pPr>
        <w:pStyle w:val="WFigCaption"/>
      </w:pPr>
    </w:p>
    <w:p w:rsidR="00625DD5" w:rsidRDefault="00625DD5" w:rsidP="00625DD5">
      <w:pPr>
        <w:pStyle w:val="WFigCaption"/>
      </w:pPr>
    </w:p>
    <w:p w:rsidR="00625DD5" w:rsidRDefault="00625DD5" w:rsidP="00625DD5">
      <w:pPr>
        <w:pStyle w:val="WFigCaption"/>
      </w:pPr>
    </w:p>
    <w:p w:rsidR="00625DD5" w:rsidRDefault="00625DD5" w:rsidP="00625DD5">
      <w:pPr>
        <w:pStyle w:val="WFigCaption"/>
      </w:pPr>
    </w:p>
    <w:p w:rsidR="00625DD5" w:rsidRPr="00625DD5" w:rsidRDefault="00625DD5" w:rsidP="00625DD5">
      <w:pPr>
        <w:pStyle w:val="WFigCaption"/>
      </w:pPr>
      <w:r>
        <w:t>Рис</w:t>
      </w:r>
      <w:r w:rsidR="00812C8C">
        <w:t>. 2</w:t>
      </w:r>
      <w:r w:rsidRPr="00625DD5">
        <w:t xml:space="preserve">.  </w:t>
      </w:r>
      <w:r w:rsidR="00812C8C">
        <w:t>Подпись2.</w:t>
      </w:r>
      <w:r w:rsidRPr="00625DD5">
        <w:t xml:space="preserve">  (</w:t>
      </w:r>
      <w:r>
        <w:t>стиль</w:t>
      </w:r>
      <w:r w:rsidRPr="00625DD5">
        <w:t xml:space="preserve"> </w:t>
      </w:r>
      <w:r w:rsidRPr="004C3FFB">
        <w:rPr>
          <w:lang w:val="en-US"/>
        </w:rPr>
        <w:t>W</w:t>
      </w:r>
      <w:r w:rsidRPr="00625DD5">
        <w:t>_</w:t>
      </w:r>
      <w:r w:rsidRPr="004C3FFB">
        <w:rPr>
          <w:lang w:val="en-US"/>
        </w:rPr>
        <w:t>FigCaption</w:t>
      </w:r>
      <w:r w:rsidRPr="00625DD5">
        <w:t>)</w:t>
      </w:r>
    </w:p>
    <w:sectPr w:rsidR="00625DD5" w:rsidRPr="00625DD5" w:rsidSect="00625DD5">
      <w:pgSz w:w="11906" w:h="16838"/>
      <w:pgMar w:top="851"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41F9A"/>
    <w:multiLevelType w:val="hybridMultilevel"/>
    <w:tmpl w:val="BDE23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2EE67BC"/>
    <w:multiLevelType w:val="hybridMultilevel"/>
    <w:tmpl w:val="58FADB9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76E764C"/>
    <w:multiLevelType w:val="hybridMultilevel"/>
    <w:tmpl w:val="0B2E4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FCE5D35"/>
    <w:multiLevelType w:val="hybridMultilevel"/>
    <w:tmpl w:val="CB9A6000"/>
    <w:lvl w:ilvl="0" w:tplc="5B44A3A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CE9"/>
    <w:rsid w:val="00005AB8"/>
    <w:rsid w:val="00151A56"/>
    <w:rsid w:val="00154BAC"/>
    <w:rsid w:val="001C2C8F"/>
    <w:rsid w:val="002254B1"/>
    <w:rsid w:val="004C3FFB"/>
    <w:rsid w:val="004C528E"/>
    <w:rsid w:val="005D05A4"/>
    <w:rsid w:val="00614CE9"/>
    <w:rsid w:val="00625DD5"/>
    <w:rsid w:val="007D7D74"/>
    <w:rsid w:val="00812C8C"/>
    <w:rsid w:val="00832E1A"/>
    <w:rsid w:val="00895041"/>
    <w:rsid w:val="00A64198"/>
    <w:rsid w:val="00AF0723"/>
    <w:rsid w:val="00B63D2E"/>
    <w:rsid w:val="00BF089D"/>
    <w:rsid w:val="00C037E1"/>
    <w:rsid w:val="00C74B1B"/>
    <w:rsid w:val="00D82477"/>
    <w:rsid w:val="00EE6193"/>
    <w:rsid w:val="00EF77E0"/>
    <w:rsid w:val="00F116B6"/>
    <w:rsid w:val="00F15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CB6C0"/>
  <w15:docId w15:val="{C9A67388-E3BC-450F-B392-AE9FC2066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D2E"/>
  </w:style>
  <w:style w:type="paragraph" w:styleId="1">
    <w:name w:val="heading 1"/>
    <w:basedOn w:val="a"/>
    <w:next w:val="a"/>
    <w:link w:val="10"/>
    <w:uiPriority w:val="9"/>
    <w:qFormat/>
    <w:rsid w:val="00EE61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6193"/>
    <w:rPr>
      <w:rFonts w:asciiTheme="majorHAnsi" w:eastAsiaTheme="majorEastAsia" w:hAnsiTheme="majorHAnsi" w:cstheme="majorBidi"/>
      <w:color w:val="2E74B5" w:themeColor="accent1" w:themeShade="BF"/>
      <w:sz w:val="32"/>
      <w:szCs w:val="32"/>
    </w:rPr>
  </w:style>
  <w:style w:type="paragraph" w:customStyle="1" w:styleId="WAnnHead">
    <w:name w:val="W_AnnHead"/>
    <w:basedOn w:val="a"/>
    <w:qFormat/>
    <w:rsid w:val="00EF77E0"/>
    <w:rPr>
      <w:rFonts w:ascii="Times New Roman" w:hAnsi="Times New Roman" w:cs="Times New Roman"/>
      <w:b/>
      <w:sz w:val="28"/>
      <w:szCs w:val="28"/>
    </w:rPr>
  </w:style>
  <w:style w:type="character" w:styleId="a3">
    <w:name w:val="Emphasis"/>
    <w:basedOn w:val="a0"/>
    <w:uiPriority w:val="20"/>
    <w:qFormat/>
    <w:rsid w:val="00EF77E0"/>
    <w:rPr>
      <w:i/>
      <w:iCs/>
    </w:rPr>
  </w:style>
  <w:style w:type="paragraph" w:customStyle="1" w:styleId="WAnnAuthors">
    <w:name w:val="W_AnnAuthors"/>
    <w:basedOn w:val="a"/>
    <w:qFormat/>
    <w:rsid w:val="00EF77E0"/>
    <w:rPr>
      <w:rFonts w:ascii="Times New Roman" w:hAnsi="Times New Roman" w:cs="Times New Roman"/>
      <w:sz w:val="24"/>
      <w:szCs w:val="24"/>
    </w:rPr>
  </w:style>
  <w:style w:type="paragraph" w:customStyle="1" w:styleId="WAnnLab">
    <w:name w:val="W_AnnLab"/>
    <w:basedOn w:val="a"/>
    <w:qFormat/>
    <w:rsid w:val="00EF77E0"/>
    <w:rPr>
      <w:rFonts w:ascii="Times New Roman" w:hAnsi="Times New Roman" w:cs="Times New Roman"/>
      <w:sz w:val="20"/>
      <w:szCs w:val="20"/>
    </w:rPr>
  </w:style>
  <w:style w:type="paragraph" w:customStyle="1" w:styleId="WAbstract">
    <w:name w:val="W_Abstract"/>
    <w:basedOn w:val="a"/>
    <w:qFormat/>
    <w:rsid w:val="00EF77E0"/>
    <w:rPr>
      <w:rFonts w:ascii="Times New Roman" w:hAnsi="Times New Roman" w:cs="Times New Roman"/>
      <w:sz w:val="16"/>
      <w:szCs w:val="16"/>
    </w:rPr>
  </w:style>
  <w:style w:type="paragraph" w:customStyle="1" w:styleId="WSubHead1">
    <w:name w:val="W_SubHead1"/>
    <w:basedOn w:val="a"/>
    <w:qFormat/>
    <w:rsid w:val="00EF77E0"/>
    <w:rPr>
      <w:rFonts w:ascii="Times New Roman" w:hAnsi="Times New Roman" w:cs="Times New Roman"/>
      <w:b/>
    </w:rPr>
  </w:style>
  <w:style w:type="paragraph" w:customStyle="1" w:styleId="WSubHead2">
    <w:name w:val="W_SubHead2"/>
    <w:basedOn w:val="a"/>
    <w:qFormat/>
    <w:rsid w:val="00895041"/>
    <w:rPr>
      <w:rFonts w:ascii="Times New Roman" w:hAnsi="Times New Roman" w:cs="Times New Roman"/>
    </w:rPr>
  </w:style>
  <w:style w:type="paragraph" w:customStyle="1" w:styleId="WSubHead3">
    <w:name w:val="W_SubHead3"/>
    <w:basedOn w:val="a"/>
    <w:qFormat/>
    <w:rsid w:val="00EF77E0"/>
    <w:rPr>
      <w:rFonts w:ascii="Times New Roman" w:hAnsi="Times New Roman" w:cs="Times New Roman"/>
    </w:rPr>
  </w:style>
  <w:style w:type="paragraph" w:customStyle="1" w:styleId="WbodyTextfirst">
    <w:name w:val="W_bodyText_first"/>
    <w:basedOn w:val="a"/>
    <w:qFormat/>
    <w:rsid w:val="00C74B1B"/>
    <w:rPr>
      <w:rFonts w:ascii="Times New Roman" w:hAnsi="Times New Roman" w:cs="Times New Roman"/>
      <w:sz w:val="20"/>
      <w:szCs w:val="20"/>
    </w:rPr>
  </w:style>
  <w:style w:type="paragraph" w:customStyle="1" w:styleId="Wbodytext">
    <w:name w:val="W_bodytext"/>
    <w:basedOn w:val="a"/>
    <w:qFormat/>
    <w:rsid w:val="00B63D2E"/>
    <w:pPr>
      <w:ind w:firstLine="709"/>
    </w:pPr>
    <w:rPr>
      <w:rFonts w:ascii="Times New Roman" w:hAnsi="Times New Roman" w:cs="Times New Roman"/>
      <w:sz w:val="20"/>
      <w:szCs w:val="20"/>
    </w:rPr>
  </w:style>
  <w:style w:type="paragraph" w:customStyle="1" w:styleId="WRefsn">
    <w:name w:val="W_Refs_n"/>
    <w:basedOn w:val="Wbodytext"/>
    <w:qFormat/>
    <w:rsid w:val="00C74B1B"/>
    <w:rPr>
      <w:sz w:val="16"/>
      <w:szCs w:val="16"/>
      <w:lang w:val="en-US"/>
    </w:rPr>
  </w:style>
  <w:style w:type="paragraph" w:customStyle="1" w:styleId="WRefsnn">
    <w:name w:val="W_Refs_nn"/>
    <w:basedOn w:val="Wbodytext"/>
    <w:qFormat/>
    <w:rsid w:val="00C74B1B"/>
    <w:rPr>
      <w:sz w:val="16"/>
      <w:szCs w:val="16"/>
      <w:lang w:val="en-US"/>
    </w:rPr>
  </w:style>
  <w:style w:type="paragraph" w:customStyle="1" w:styleId="WFigCaption">
    <w:name w:val="W_FigCaption"/>
    <w:basedOn w:val="WRefsnn"/>
    <w:qFormat/>
    <w:rsid w:val="00C74B1B"/>
    <w:rPr>
      <w:lang w:val="ru-RU"/>
    </w:rPr>
  </w:style>
  <w:style w:type="paragraph" w:customStyle="1" w:styleId="11">
    <w:name w:val="Стиль1"/>
    <w:basedOn w:val="Wbodytext"/>
    <w:qFormat/>
    <w:rsid w:val="00832E1A"/>
    <w:rPr>
      <w:b/>
    </w:rPr>
  </w:style>
  <w:style w:type="paragraph" w:customStyle="1" w:styleId="WRefhead">
    <w:name w:val="W_Ref_head"/>
    <w:basedOn w:val="11"/>
    <w:qFormat/>
    <w:rsid w:val="004C3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B:\Work_Main\Annual\shablon\Annual_Shablon_Word2024.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2E0AC-7A74-4725-B6EB-1AB00FDF0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Annual_Shablon_Word2024.dotx</Template>
  <TotalTime>31</TotalTime>
  <Pages>3</Pages>
  <Words>1013</Words>
  <Characters>5778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Шаблон для Word</vt:lpstr>
    </vt:vector>
  </TitlesOfParts>
  <Company>Krokoz™</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для Word</dc:title>
  <dc:creator>user</dc:creator>
  <cp:keywords>Ежегодник КФТИ</cp:keywords>
  <cp:lastModifiedBy>user</cp:lastModifiedBy>
  <cp:revision>1</cp:revision>
  <dcterms:created xsi:type="dcterms:W3CDTF">2024-01-24T12:12:00Z</dcterms:created>
  <dcterms:modified xsi:type="dcterms:W3CDTF">2024-01-24T12:43:00Z</dcterms:modified>
</cp:coreProperties>
</file>